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1E" w:rsidRDefault="0008708E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1905</wp:posOffset>
            </wp:positionV>
            <wp:extent cx="1052195" cy="914400"/>
            <wp:effectExtent l="19050" t="19050" r="14605" b="190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3437255" cy="914400"/>
                <wp:effectExtent l="0" t="0" r="1079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25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82" w:rsidRDefault="008D6F82" w:rsidP="00FA527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8368E">
                              <w:rPr>
                                <w:b/>
                                <w:sz w:val="40"/>
                              </w:rPr>
                              <w:t>S C H Ü L E R B O G E N</w:t>
                            </w:r>
                          </w:p>
                          <w:p w:rsidR="008D6F82" w:rsidRPr="00A8368E" w:rsidRDefault="008D6F82" w:rsidP="00FA527D">
                            <w:pPr>
                              <w:spacing w:after="0"/>
                              <w:jc w:val="center"/>
                              <w:rPr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  <w:r w:rsidRPr="00A8368E">
                              <w:rPr>
                                <w:b/>
                                <w:color w:val="7F7F7F" w:themeColor="text1" w:themeTint="80"/>
                                <w:sz w:val="32"/>
                              </w:rPr>
                              <w:t>Realschule plus Bellheim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pt;margin-top:0;width:270.6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" fillcolor="#f2f2f2 [3052]">
                <v:textbox>
                  <w:txbxContent>
                    <w:p w:rsidR="008D6F82" w:rsidRDefault="008D6F82" w:rsidP="00FA527D">
                      <w:pPr>
                        <w:spacing w:after="0"/>
                        <w:jc w:val="center"/>
                        <w:rPr>
                          <w:b/>
                          <w:sz w:val="40"/>
                        </w:rPr>
                      </w:pPr>
                      <w:r w:rsidRPr="00A8368E">
                        <w:rPr>
                          <w:b/>
                          <w:sz w:val="40"/>
                        </w:rPr>
                        <w:t>S C H Ü L E R B O G E N</w:t>
                      </w:r>
                    </w:p>
                    <w:p w:rsidR="008D6F82" w:rsidRPr="00A8368E" w:rsidRDefault="008D6F82" w:rsidP="00FA527D">
                      <w:pPr>
                        <w:spacing w:after="0"/>
                        <w:jc w:val="center"/>
                        <w:rPr>
                          <w:b/>
                          <w:color w:val="7F7F7F" w:themeColor="text1" w:themeTint="80"/>
                          <w:sz w:val="32"/>
                        </w:rPr>
                      </w:pPr>
                      <w:r w:rsidRPr="00A8368E">
                        <w:rPr>
                          <w:b/>
                          <w:color w:val="7F7F7F" w:themeColor="text1" w:themeTint="80"/>
                          <w:sz w:val="32"/>
                        </w:rPr>
                        <w:t>Realschule plus Bellheim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C1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5A5D48" wp14:editId="06B97F35">
                <wp:simplePos x="0" y="0"/>
                <wp:positionH relativeFrom="margin">
                  <wp:posOffset>4457700</wp:posOffset>
                </wp:positionH>
                <wp:positionV relativeFrom="paragraph">
                  <wp:posOffset>0</wp:posOffset>
                </wp:positionV>
                <wp:extent cx="1590675" cy="91440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82" w:rsidRDefault="008D6F82" w:rsidP="00E8324A">
                            <w:r>
                              <w:t>Schuljahr: 20..…/20..…</w:t>
                            </w:r>
                          </w:p>
                          <w:p w:rsidR="008D6F82" w:rsidRDefault="008D6F82" w:rsidP="00E8324A">
                            <w:r>
                              <w:t>Klasse: ………….………….</w:t>
                            </w:r>
                          </w:p>
                          <w:p w:rsidR="008D6F82" w:rsidRPr="00BB1666" w:rsidRDefault="008D6F82" w:rsidP="00E8324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B1666">
                              <w:rPr>
                                <w:i/>
                                <w:sz w:val="16"/>
                                <w:szCs w:val="16"/>
                              </w:rPr>
                              <w:t>Wird von der Schule eingetragen.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5D48" id="_x0000_s1027" type="#_x0000_t202" style="position:absolute;margin-left:351pt;margin-top:0;width:125.2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" fillcolor="#f2f2f2">
                <v:textbox>
                  <w:txbxContent>
                    <w:p w:rsidR="008D6F82" w:rsidRDefault="008D6F82" w:rsidP="00E8324A">
                      <w:r>
                        <w:t>Schuljahr: 20..…/20..…</w:t>
                      </w:r>
                    </w:p>
                    <w:p w:rsidR="008D6F82" w:rsidRDefault="008D6F82" w:rsidP="00E8324A">
                      <w:r>
                        <w:t>Klasse: ………….………….</w:t>
                      </w:r>
                    </w:p>
                    <w:p w:rsidR="008D6F82" w:rsidRPr="00BB1666" w:rsidRDefault="008D6F82" w:rsidP="00E8324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BB1666">
                        <w:rPr>
                          <w:i/>
                          <w:sz w:val="16"/>
                          <w:szCs w:val="16"/>
                        </w:rPr>
                        <w:t>Wird von der Schule eingetragen.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4C1E" w:rsidRDefault="00FD4C1E"/>
    <w:p w:rsidR="00FD4C1E" w:rsidRDefault="00FD4C1E"/>
    <w:p w:rsidR="004A71F0" w:rsidRDefault="004A71F0"/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843"/>
        <w:gridCol w:w="1134"/>
        <w:gridCol w:w="2310"/>
      </w:tblGrid>
      <w:tr w:rsidR="004A71F0" w:rsidTr="000B6233">
        <w:trPr>
          <w:trHeight w:hRule="exact" w:val="567"/>
        </w:trPr>
        <w:tc>
          <w:tcPr>
            <w:tcW w:w="9540" w:type="dxa"/>
            <w:gridSpan w:val="5"/>
            <w:shd w:val="clear" w:color="auto" w:fill="F2F2F2" w:themeFill="background1" w:themeFillShade="F2"/>
            <w:vAlign w:val="center"/>
          </w:tcPr>
          <w:p w:rsidR="004A71F0" w:rsidRPr="004A71F0" w:rsidRDefault="004A71F0" w:rsidP="004A71F0">
            <w:pPr>
              <w:rPr>
                <w:b/>
                <w:sz w:val="28"/>
              </w:rPr>
            </w:pPr>
            <w:r w:rsidRPr="004A71F0">
              <w:rPr>
                <w:b/>
                <w:sz w:val="28"/>
              </w:rPr>
              <w:t>Angaben zum Kind</w:t>
            </w:r>
          </w:p>
        </w:tc>
      </w:tr>
      <w:tr w:rsidR="004A71F0" w:rsidTr="00AE4000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A71F0" w:rsidRDefault="004A71F0" w:rsidP="005D50FC">
            <w:pPr>
              <w:spacing w:after="0"/>
            </w:pPr>
            <w:r>
              <w:t xml:space="preserve">Name: </w:t>
            </w:r>
            <w:sdt>
              <w:sdtPr>
                <w:rPr>
                  <w:rStyle w:val="Lckentext"/>
                </w:rPr>
                <w:id w:val="-1364356360"/>
                <w:placeholder>
                  <w:docPart w:val="CCA349ECDF4F42F5A2274FDF91956AF7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5D50FC">
                  <w:rPr>
                    <w:rStyle w:val="Lckentext"/>
                    <w:b w:val="0"/>
                  </w:rPr>
                  <w:t>Nachname</w:t>
                </w:r>
              </w:sdtContent>
            </w:sdt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4A71F0" w:rsidRDefault="004A71F0" w:rsidP="00AE4000">
            <w:pPr>
              <w:spacing w:after="0"/>
            </w:pPr>
            <w:r>
              <w:t>Vorname:</w:t>
            </w:r>
            <w:r w:rsidR="00101D16">
              <w:t xml:space="preserve"> </w:t>
            </w:r>
            <w:sdt>
              <w:sdtPr>
                <w:rPr>
                  <w:rStyle w:val="Lckentext"/>
                </w:rPr>
                <w:id w:val="1456445046"/>
                <w:placeholder>
                  <w:docPart w:val="2BD921B939F64A09803A8B50C6CFF86A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5D50FC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Vorname</w:t>
                </w:r>
              </w:sdtContent>
            </w:sdt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4A71F0" w:rsidRDefault="004A71F0" w:rsidP="00AE4000">
            <w:pPr>
              <w:spacing w:after="0"/>
            </w:pPr>
            <w:r>
              <w:t>Geschlecht:</w:t>
            </w:r>
            <w:r w:rsidR="00101D16">
              <w:t xml:space="preserve"> </w:t>
            </w:r>
            <w:sdt>
              <w:sdtPr>
                <w:rPr>
                  <w:rStyle w:val="Lckentext"/>
                </w:rPr>
                <w:id w:val="-91243689"/>
                <w:placeholder>
                  <w:docPart w:val="4041D596F95B4495861BEA7582CA391B"/>
                </w:placeholder>
                <w:showingPlcHdr/>
                <w15:color w:val="FF9900"/>
                <w:dropDownList>
                  <w:listItem w:value="Wählen Sie ein Geschlecht aus."/>
                  <w:listItem w:displayText="m" w:value="m"/>
                  <w:listItem w:displayText="w" w:value="w"/>
                  <w:listItem w:displayText="d" w:value="d"/>
                </w:dropDownList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050947"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</w:tr>
      <w:tr w:rsidR="00AE4000" w:rsidTr="00AE4000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AE4000" w:rsidRPr="00050947" w:rsidRDefault="00AE4000" w:rsidP="00AE4000">
            <w:pPr>
              <w:spacing w:after="0"/>
            </w:pPr>
            <w:r w:rsidRPr="00050947">
              <w:t>Geburtsdatum:</w:t>
            </w:r>
            <w:r>
              <w:t xml:space="preserve"> </w:t>
            </w:r>
            <w:sdt>
              <w:sdtPr>
                <w:rPr>
                  <w:rStyle w:val="Lckentext"/>
                </w:rPr>
                <w:id w:val="946048076"/>
                <w:placeholder>
                  <w:docPart w:val="5A3C2FCA7C1E46E8B947333798AF46AF"/>
                </w:placeholder>
                <w:showingPlcHdr/>
                <w15:color w:val="FF990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  <w:tc>
          <w:tcPr>
            <w:tcW w:w="5712" w:type="dxa"/>
            <w:gridSpan w:val="4"/>
            <w:shd w:val="clear" w:color="auto" w:fill="F2F2F2" w:themeFill="background1" w:themeFillShade="F2"/>
            <w:vAlign w:val="center"/>
          </w:tcPr>
          <w:p w:rsidR="00AE4000" w:rsidRDefault="00AE4000" w:rsidP="00AE4000">
            <w:pPr>
              <w:spacing w:after="0"/>
            </w:pPr>
            <w:r>
              <w:t xml:space="preserve">Geburtsort: </w:t>
            </w:r>
            <w:sdt>
              <w:sdtPr>
                <w:rPr>
                  <w:rStyle w:val="Lckentext"/>
                </w:rPr>
                <w:id w:val="-1562548059"/>
                <w:placeholder>
                  <w:docPart w:val="174D7AA1B2B1457DB6FE6D8180930C7B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AE4000" w:rsidTr="00AE4000">
        <w:trPr>
          <w:trHeight w:hRule="exact" w:val="59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AE4000" w:rsidRDefault="00AE4000" w:rsidP="00BB1666">
            <w:pPr>
              <w:spacing w:after="0"/>
            </w:pPr>
            <w:r>
              <w:t xml:space="preserve">Staatsangehörigkeit: </w:t>
            </w:r>
            <w:sdt>
              <w:sdtPr>
                <w:rPr>
                  <w:rStyle w:val="Lckentext"/>
                </w:rPr>
                <w:id w:val="-833676582"/>
                <w:placeholder>
                  <w:docPart w:val="81CB8FF5131B4741BA00777CE48F0746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BB1666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gridSpan w:val="4"/>
            <w:shd w:val="clear" w:color="auto" w:fill="F2F2F2" w:themeFill="background1" w:themeFillShade="F2"/>
            <w:vAlign w:val="center"/>
          </w:tcPr>
          <w:p w:rsidR="00AE4000" w:rsidRDefault="00AE4000" w:rsidP="00BB1666">
            <w:pPr>
              <w:spacing w:after="0"/>
            </w:pPr>
            <w:r>
              <w:t xml:space="preserve">Muttersprache: </w:t>
            </w:r>
            <w:sdt>
              <w:sdtPr>
                <w:rPr>
                  <w:rStyle w:val="Lckentext"/>
                </w:rPr>
                <w:id w:val="-1782635439"/>
                <w:placeholder>
                  <w:docPart w:val="4B0F1A2761EF40BB8572D66C39F0E596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BB1666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0B6233" w:rsidTr="00AE4000">
        <w:trPr>
          <w:trHeight w:hRule="exact" w:val="59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B6233" w:rsidRPr="00050947" w:rsidRDefault="000B6233" w:rsidP="00AE4000">
            <w:pPr>
              <w:spacing w:after="0"/>
            </w:pPr>
            <w:r>
              <w:t xml:space="preserve">Konfession: </w:t>
            </w:r>
            <w:sdt>
              <w:sdtPr>
                <w:rPr>
                  <w:rStyle w:val="Lckentext"/>
                </w:rPr>
                <w:id w:val="-278178485"/>
                <w:placeholder>
                  <w:docPart w:val="83EDC44E9FCC46FB845F72AFDD45BF98"/>
                </w:placeholder>
                <w:showingPlcHdr/>
                <w15:color w:val="FF9900"/>
                <w:dropDownList>
                  <w:listItem w:value="Wählen Sie eine Konfession aus."/>
                  <w:listItem w:displayText="evangelisch" w:value="evangelisch"/>
                  <w:listItem w:displayText="katholisch" w:value="katholisch"/>
                  <w:listItem w:displayText="muslimisch" w:value="muslimisch"/>
                  <w:listItem w:displayText="sonstige" w:value="sonstige"/>
                  <w:listItem w:displayText="keine" w:value="keine"/>
                </w:dropDownList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  <w:tc>
          <w:tcPr>
            <w:tcW w:w="5712" w:type="dxa"/>
            <w:gridSpan w:val="4"/>
            <w:shd w:val="clear" w:color="auto" w:fill="F2F2F2" w:themeFill="background1" w:themeFillShade="F2"/>
            <w:vAlign w:val="center"/>
          </w:tcPr>
          <w:p w:rsidR="000B6233" w:rsidRDefault="000B6233" w:rsidP="000B6233">
            <w:pPr>
              <w:spacing w:after="0"/>
            </w:pPr>
            <w:r>
              <w:t xml:space="preserve">Teilnahme am Religionsunterricht: </w:t>
            </w:r>
            <w:sdt>
              <w:sdtPr>
                <w:rPr>
                  <w:rStyle w:val="Lckentext"/>
                </w:rPr>
                <w:id w:val="1304735069"/>
                <w:placeholder>
                  <w:docPart w:val="55F7915835A5480DB29FD70EAA2715B7"/>
                </w:placeholder>
                <w:showingPlcHdr/>
                <w15:color w:val="FF9900"/>
                <w:dropDownList>
                  <w:listItem w:value="Wählen Sie ein Fach aus."/>
                  <w:listItem w:displayText="evangelisch" w:value="evangelisch"/>
                  <w:listItem w:displayText="katholisch" w:value="katholisch"/>
                  <w:listItem w:displayText="Ethik" w:value="Ethik"/>
                </w:dropDownList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B6233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</w:tr>
      <w:tr w:rsidR="004A71F0" w:rsidTr="00E5266E">
        <w:trPr>
          <w:trHeight w:hRule="exact" w:val="567"/>
        </w:trPr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4A71F0" w:rsidRDefault="004A71F0" w:rsidP="00AE4000">
            <w:pPr>
              <w:spacing w:after="0"/>
            </w:pPr>
            <w:r>
              <w:t>Anschrift:</w:t>
            </w:r>
            <w:r w:rsidR="00AE4000">
              <w:t xml:space="preserve"> </w:t>
            </w:r>
            <w:sdt>
              <w:sdtPr>
                <w:rPr>
                  <w:rStyle w:val="Lckentext"/>
                </w:rPr>
                <w:id w:val="622740069"/>
                <w:placeholder>
                  <w:docPart w:val="744C07D551E54ACAAE63DD0092F9EE24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AE4000" w:rsidRPr="00AE4000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Straße und Hausnummer</w:t>
                </w:r>
              </w:sdtContent>
            </w:sdt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A71F0" w:rsidRDefault="004A71F0" w:rsidP="00AE4000">
            <w:pPr>
              <w:spacing w:after="0"/>
            </w:pPr>
            <w:r>
              <w:t>PLZ:</w:t>
            </w:r>
            <w:r w:rsidR="00AE4000">
              <w:t xml:space="preserve"> </w:t>
            </w:r>
            <w:sdt>
              <w:sdtPr>
                <w:rPr>
                  <w:rStyle w:val="Lckentext"/>
                </w:rPr>
                <w:id w:val="-632402149"/>
                <w:placeholder>
                  <w:docPart w:val="6FAFB35C7F314610B822F3221167875C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AE4000" w:rsidRPr="00AE4000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Postleitzahl</w:t>
                </w:r>
              </w:sdtContent>
            </w:sdt>
          </w:p>
        </w:tc>
        <w:tc>
          <w:tcPr>
            <w:tcW w:w="3444" w:type="dxa"/>
            <w:gridSpan w:val="2"/>
            <w:shd w:val="clear" w:color="auto" w:fill="F2F2F2" w:themeFill="background1" w:themeFillShade="F2"/>
            <w:vAlign w:val="center"/>
          </w:tcPr>
          <w:p w:rsidR="004A71F0" w:rsidRDefault="004A71F0" w:rsidP="00AE4000">
            <w:pPr>
              <w:spacing w:after="0"/>
            </w:pPr>
            <w:r>
              <w:t>Ort:</w:t>
            </w:r>
            <w:r w:rsidR="00AE4000">
              <w:t xml:space="preserve"> </w:t>
            </w:r>
            <w:sdt>
              <w:sdtPr>
                <w:rPr>
                  <w:rStyle w:val="Lckentext"/>
                </w:rPr>
                <w:id w:val="-771545538"/>
                <w:placeholder>
                  <w:docPart w:val="25B0FAC824DD4CAB828C4E725884B3D6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AE4000" w:rsidRPr="00AE4000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Wohnort</w:t>
                </w:r>
              </w:sdtContent>
            </w:sdt>
          </w:p>
        </w:tc>
      </w:tr>
    </w:tbl>
    <w:p w:rsidR="00050947" w:rsidRDefault="00050947" w:rsidP="00F443FF">
      <w:pPr>
        <w:shd w:val="clear" w:color="auto" w:fill="FFFFFF" w:themeFill="background1"/>
        <w:spacing w:after="0"/>
      </w:pPr>
    </w:p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2"/>
      </w:tblGrid>
      <w:tr w:rsidR="00AE4000" w:rsidTr="00AE4000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AE4000" w:rsidRPr="004A71F0" w:rsidRDefault="00AE4000" w:rsidP="00AE4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Kontakt</w:t>
            </w:r>
          </w:p>
        </w:tc>
      </w:tr>
      <w:tr w:rsidR="00FA527D" w:rsidTr="00FA527D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FA527D" w:rsidRDefault="00FA527D" w:rsidP="00AE4000">
            <w:pPr>
              <w:spacing w:after="0"/>
            </w:pPr>
            <w:r>
              <w:t xml:space="preserve">Telefon: </w:t>
            </w:r>
            <w:sdt>
              <w:sdtPr>
                <w:rPr>
                  <w:rStyle w:val="Lckentext"/>
                </w:rPr>
                <w:id w:val="-1627470038"/>
                <w:placeholder>
                  <w:docPart w:val="6F5057675CB7442F8DA85E3848F15E05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FA527D" w:rsidRDefault="00FA527D" w:rsidP="00AE4000">
            <w:pPr>
              <w:spacing w:after="0"/>
            </w:pPr>
            <w:r>
              <w:t xml:space="preserve">E-Mailadresse: </w:t>
            </w:r>
            <w:sdt>
              <w:sdtPr>
                <w:rPr>
                  <w:rStyle w:val="Lckentext"/>
                </w:rPr>
                <w:id w:val="-320119143"/>
                <w:placeholder>
                  <w:docPart w:val="F742B3E209F949ECA8D69B9093A951B4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  <w:r w:rsidR="00BB1666">
              <w:rPr>
                <w:rStyle w:val="Lckentext"/>
              </w:rPr>
              <w:t xml:space="preserve"> </w:t>
            </w:r>
          </w:p>
        </w:tc>
      </w:tr>
      <w:tr w:rsidR="00FA527D" w:rsidTr="00FA527D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FA527D" w:rsidRDefault="00FA527D" w:rsidP="00BB1666">
            <w:pPr>
              <w:spacing w:after="0"/>
            </w:pPr>
            <w:r>
              <w:t>Mobil</w:t>
            </w:r>
            <w:r w:rsidRPr="00050947">
              <w:t>:</w:t>
            </w:r>
            <w:r>
              <w:t xml:space="preserve"> </w:t>
            </w:r>
            <w:sdt>
              <w:sdtPr>
                <w:rPr>
                  <w:rStyle w:val="Lckentext"/>
                </w:rPr>
                <w:id w:val="-1619370940"/>
                <w:placeholder>
                  <w:docPart w:val="2DCA86810D87472C9078701AAF4AB736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BB1666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</w:tbl>
    <w:p w:rsidR="000B6233" w:rsidRDefault="000B6233" w:rsidP="00F443FF">
      <w:pPr>
        <w:shd w:val="clear" w:color="auto" w:fill="FFFFFF" w:themeFill="background1"/>
        <w:spacing w:after="0"/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142"/>
        <w:gridCol w:w="709"/>
        <w:gridCol w:w="2877"/>
      </w:tblGrid>
      <w:tr w:rsidR="00F443FF" w:rsidTr="00F443FF">
        <w:trPr>
          <w:trHeight w:hRule="exact" w:val="567"/>
        </w:trPr>
        <w:tc>
          <w:tcPr>
            <w:tcW w:w="9540" w:type="dxa"/>
            <w:gridSpan w:val="5"/>
            <w:shd w:val="clear" w:color="auto" w:fill="F2F2F2" w:themeFill="background1" w:themeFillShade="F2"/>
            <w:vAlign w:val="center"/>
          </w:tcPr>
          <w:p w:rsidR="00F443FF" w:rsidRPr="004A71F0" w:rsidRDefault="00F443FF" w:rsidP="00F443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Schullaufbahn</w:t>
            </w:r>
          </w:p>
        </w:tc>
      </w:tr>
      <w:tr w:rsidR="00F443FF" w:rsidTr="00F443FF">
        <w:trPr>
          <w:trHeight w:hRule="exact" w:val="567"/>
        </w:trPr>
        <w:tc>
          <w:tcPr>
            <w:tcW w:w="6663" w:type="dxa"/>
            <w:gridSpan w:val="4"/>
            <w:shd w:val="clear" w:color="auto" w:fill="F2F2F2" w:themeFill="background1" w:themeFillShade="F2"/>
            <w:vAlign w:val="center"/>
          </w:tcPr>
          <w:p w:rsidR="00F443FF" w:rsidRDefault="00F443FF" w:rsidP="00F443FF">
            <w:pPr>
              <w:spacing w:after="0"/>
            </w:pPr>
            <w:r>
              <w:t xml:space="preserve">Grundschule: </w:t>
            </w:r>
            <w:sdt>
              <w:sdtPr>
                <w:rPr>
                  <w:rStyle w:val="Lckentext"/>
                </w:rPr>
                <w:id w:val="-947086103"/>
                <w:placeholder>
                  <w:docPart w:val="562ADD2973A8459FAEF15F7630E1DF55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:rsidR="00F443FF" w:rsidRDefault="00F443FF" w:rsidP="00F443FF">
            <w:pPr>
              <w:spacing w:after="0"/>
            </w:pPr>
            <w:r>
              <w:t xml:space="preserve">Einschulungsjahr: </w:t>
            </w:r>
            <w:sdt>
              <w:sdtPr>
                <w:rPr>
                  <w:rStyle w:val="Lckentext"/>
                </w:rPr>
                <w:id w:val="594445194"/>
                <w:placeholder>
                  <w:docPart w:val="9EEE0AC9242546A39FE34761914C704E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F443FF" w:rsidTr="00F443FF">
        <w:trPr>
          <w:trHeight w:hRule="exact" w:val="567"/>
        </w:trPr>
        <w:tc>
          <w:tcPr>
            <w:tcW w:w="9540" w:type="dxa"/>
            <w:gridSpan w:val="5"/>
            <w:shd w:val="clear" w:color="auto" w:fill="F2F2F2" w:themeFill="background1" w:themeFillShade="F2"/>
            <w:vAlign w:val="bottom"/>
          </w:tcPr>
          <w:p w:rsidR="00F443FF" w:rsidRDefault="00F443FF" w:rsidP="00F443FF">
            <w:pPr>
              <w:spacing w:after="0"/>
            </w:pPr>
            <w:r w:rsidRPr="00FA527D">
              <w:rPr>
                <w:b/>
              </w:rPr>
              <w:t>Noten im Halbjahreszeugnis der 4. Klasse:</w:t>
            </w:r>
          </w:p>
        </w:tc>
      </w:tr>
      <w:tr w:rsidR="00F443FF" w:rsidTr="00F443FF">
        <w:trPr>
          <w:trHeight w:hRule="exact" w:val="56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443FF" w:rsidRPr="00050947" w:rsidRDefault="00F443FF" w:rsidP="00F443FF">
            <w:pPr>
              <w:spacing w:after="0"/>
            </w:pPr>
            <w:r>
              <w:t>Deutsch</w:t>
            </w:r>
            <w:r w:rsidRPr="00050947">
              <w:t>:</w:t>
            </w:r>
            <w:r>
              <w:t xml:space="preserve"> </w:t>
            </w:r>
            <w:sdt>
              <w:sdtPr>
                <w:rPr>
                  <w:rStyle w:val="Lckentext"/>
                </w:rPr>
                <w:id w:val="1930147634"/>
                <w:placeholder>
                  <w:docPart w:val="51A013468C8F4E3ABB439BFF284CCB23"/>
                </w:placeholder>
                <w:showingPlcHdr/>
                <w15:color w:val="FF9900"/>
                <w:comboBox>
                  <w:listItem w:value="Wählen Sie eine Note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3013A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F443FF" w:rsidRPr="00AD2F67" w:rsidRDefault="00F443FF" w:rsidP="00F443FF">
            <w:pPr>
              <w:spacing w:after="0"/>
            </w:pPr>
            <w:r>
              <w:t xml:space="preserve">Sachunterricht: </w:t>
            </w:r>
            <w:sdt>
              <w:sdtPr>
                <w:rPr>
                  <w:rStyle w:val="Lckentext"/>
                </w:rPr>
                <w:id w:val="447201912"/>
                <w:placeholder>
                  <w:docPart w:val="27595AE018F1496EBD4D0188925E3B15"/>
                </w:placeholder>
                <w:showingPlcHdr/>
                <w15:color w:val="FF9900"/>
                <w:comboBox>
                  <w:listItem w:value="Wählen Sie eine Note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3013A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  <w:tc>
          <w:tcPr>
            <w:tcW w:w="3586" w:type="dxa"/>
            <w:gridSpan w:val="2"/>
            <w:shd w:val="clear" w:color="auto" w:fill="F2F2F2" w:themeFill="background1" w:themeFillShade="F2"/>
            <w:vAlign w:val="center"/>
          </w:tcPr>
          <w:p w:rsidR="00F443FF" w:rsidRDefault="00F443FF" w:rsidP="00F443FF">
            <w:pPr>
              <w:spacing w:after="0"/>
            </w:pPr>
            <w:r>
              <w:t xml:space="preserve">Mathematik: </w:t>
            </w:r>
            <w:sdt>
              <w:sdtPr>
                <w:rPr>
                  <w:rStyle w:val="Lckentext"/>
                </w:rPr>
                <w:id w:val="427544335"/>
                <w:placeholder>
                  <w:docPart w:val="B73F416BC4A045B38F28BCFEBA3B3528"/>
                </w:placeholder>
                <w:showingPlcHdr/>
                <w15:color w:val="FF9900"/>
                <w:comboBox>
                  <w:listItem w:value="Wählen Sie eine Note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3013A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</w:tr>
      <w:tr w:rsidR="00F443FF" w:rsidTr="00F443FF">
        <w:trPr>
          <w:trHeight w:hRule="exact" w:val="593"/>
        </w:trPr>
        <w:tc>
          <w:tcPr>
            <w:tcW w:w="9540" w:type="dxa"/>
            <w:gridSpan w:val="5"/>
            <w:shd w:val="clear" w:color="auto" w:fill="F2F2F2" w:themeFill="background1" w:themeFillShade="F2"/>
            <w:vAlign w:val="bottom"/>
          </w:tcPr>
          <w:p w:rsidR="00F443FF" w:rsidRPr="00FA527D" w:rsidRDefault="00F443FF" w:rsidP="00F443FF">
            <w:pPr>
              <w:spacing w:after="0"/>
              <w:rPr>
                <w:b/>
              </w:rPr>
            </w:pPr>
            <w:r w:rsidRPr="00FA527D">
              <w:rPr>
                <w:b/>
              </w:rPr>
              <w:t>Bei Schulwechsel:</w:t>
            </w:r>
          </w:p>
        </w:tc>
      </w:tr>
      <w:tr w:rsidR="00F443FF" w:rsidTr="00F443FF">
        <w:trPr>
          <w:trHeight w:hRule="exact" w:val="593"/>
        </w:trPr>
        <w:tc>
          <w:tcPr>
            <w:tcW w:w="5812" w:type="dxa"/>
            <w:gridSpan w:val="2"/>
            <w:shd w:val="clear" w:color="auto" w:fill="F2F2F2" w:themeFill="background1" w:themeFillShade="F2"/>
            <w:vAlign w:val="center"/>
          </w:tcPr>
          <w:p w:rsidR="00F443FF" w:rsidRPr="00A3013A" w:rsidRDefault="00F443FF" w:rsidP="00F443FF">
            <w:pPr>
              <w:spacing w:after="0"/>
            </w:pPr>
            <w:r>
              <w:t xml:space="preserve">Name der Schule: </w:t>
            </w:r>
            <w:sdt>
              <w:sdtPr>
                <w:rPr>
                  <w:rStyle w:val="Lckentext"/>
                </w:rPr>
                <w:id w:val="-404304480"/>
                <w:placeholder>
                  <w:docPart w:val="181AE69E9D85449A8DBA487790741AE4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3013A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Bei einem Wechsel eingeben.</w:t>
                </w:r>
              </w:sdtContent>
            </w:sdt>
          </w:p>
        </w:tc>
        <w:tc>
          <w:tcPr>
            <w:tcW w:w="3728" w:type="dxa"/>
            <w:gridSpan w:val="3"/>
            <w:shd w:val="clear" w:color="auto" w:fill="F2F2F2" w:themeFill="background1" w:themeFillShade="F2"/>
            <w:vAlign w:val="center"/>
          </w:tcPr>
          <w:p w:rsidR="00F443FF" w:rsidRDefault="00F443FF" w:rsidP="00F443FF">
            <w:pPr>
              <w:spacing w:after="0"/>
            </w:pPr>
            <w:r>
              <w:t xml:space="preserve">Wiederholung der Klasse?: </w:t>
            </w:r>
            <w:sdt>
              <w:sdtPr>
                <w:rPr>
                  <w:rStyle w:val="Lckentext"/>
                </w:rPr>
                <w:id w:val="1431933909"/>
                <w:placeholder>
                  <w:docPart w:val="B93FF75B44214F8E88FCC05D042C5D6C"/>
                </w:placeholder>
                <w:showingPlcHdr/>
                <w15:color w:val="FF9900"/>
                <w:dropDownList>
                  <w:listItem w:value="Wählen Sie aus.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B6233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</w:tr>
      <w:tr w:rsidR="00F443FF" w:rsidTr="00F443FF">
        <w:trPr>
          <w:trHeight w:hRule="exact" w:val="567"/>
        </w:trPr>
        <w:tc>
          <w:tcPr>
            <w:tcW w:w="9540" w:type="dxa"/>
            <w:gridSpan w:val="5"/>
            <w:shd w:val="clear" w:color="auto" w:fill="F2F2F2" w:themeFill="background1" w:themeFillShade="F2"/>
            <w:vAlign w:val="center"/>
          </w:tcPr>
          <w:p w:rsidR="00F443FF" w:rsidRDefault="00F443FF" w:rsidP="00F443FF">
            <w:pPr>
              <w:spacing w:after="0"/>
            </w:pPr>
            <w:r>
              <w:t xml:space="preserve">Wechsel am: </w:t>
            </w:r>
            <w:sdt>
              <w:sdtPr>
                <w:rPr>
                  <w:rStyle w:val="Lckentext"/>
                </w:rPr>
                <w:id w:val="246704007"/>
                <w:placeholder>
                  <w:docPart w:val="E7304C8E3BDD4E7399BF9F2441A12F3E"/>
                </w:placeholder>
                <w:showingPlcHdr/>
                <w15:color w:val="FF990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3013A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Bei einem Wechsel Datum auswählen.</w:t>
                </w:r>
              </w:sdtContent>
            </w:sdt>
          </w:p>
        </w:tc>
      </w:tr>
    </w:tbl>
    <w:p w:rsidR="00AE4000" w:rsidRDefault="00AE4000" w:rsidP="00F443FF">
      <w:pPr>
        <w:shd w:val="clear" w:color="auto" w:fill="FFFFFF" w:themeFill="background1"/>
        <w:spacing w:after="0"/>
      </w:pPr>
    </w:p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62"/>
      </w:tblGrid>
      <w:tr w:rsidR="00F443FF" w:rsidTr="00F443FF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F443FF" w:rsidRPr="004A71F0" w:rsidRDefault="00F443FF" w:rsidP="00F443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Förderung</w:t>
            </w:r>
            <w:r w:rsidR="005D50FC">
              <w:rPr>
                <w:b/>
                <w:sz w:val="28"/>
              </w:rPr>
              <w:t xml:space="preserve"> – </w:t>
            </w:r>
            <w:r w:rsidR="005D50FC" w:rsidRPr="005D50FC">
              <w:rPr>
                <w:sz w:val="24"/>
              </w:rPr>
              <w:t>nur ausfüllen, wenn Förderbedarf vorhanden</w:t>
            </w:r>
          </w:p>
        </w:tc>
      </w:tr>
      <w:tr w:rsidR="007C54ED" w:rsidTr="00AE0DC6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7C54ED" w:rsidRDefault="007C54ED" w:rsidP="00F443FF">
            <w:pPr>
              <w:spacing w:after="0"/>
            </w:pPr>
            <w:r>
              <w:t xml:space="preserve">Art des Förderbedarfs: </w:t>
            </w:r>
            <w:sdt>
              <w:sdtPr>
                <w:rPr>
                  <w:rStyle w:val="Lckentext"/>
                </w:rPr>
                <w:id w:val="-277492510"/>
                <w:placeholder>
                  <w:docPart w:val="2F44D21F627340979861F86C07E79B86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F443FF" w:rsidTr="00F443FF">
        <w:trPr>
          <w:trHeight w:hRule="exact" w:val="56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F443FF" w:rsidRDefault="00F443FF" w:rsidP="007C54ED">
            <w:pPr>
              <w:spacing w:after="0"/>
            </w:pPr>
            <w:r>
              <w:t xml:space="preserve">Datum des letzten Gutachtens: </w:t>
            </w:r>
            <w:sdt>
              <w:sdtPr>
                <w:rPr>
                  <w:rStyle w:val="Lckentext"/>
                </w:rPr>
                <w:id w:val="-875467169"/>
                <w:placeholder>
                  <w:docPart w:val="C0963006A1F5497D94FA33A2AA735645"/>
                </w:placeholder>
                <w:showingPlcHdr/>
                <w15:color w:val="FF990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7C54ED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</w:t>
                </w:r>
                <w:r w:rsidR="007C54ED" w:rsidRPr="00A3013A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wählen.</w:t>
                </w:r>
              </w:sdtContent>
            </w:sdt>
          </w:p>
        </w:tc>
        <w:tc>
          <w:tcPr>
            <w:tcW w:w="4862" w:type="dxa"/>
            <w:shd w:val="clear" w:color="auto" w:fill="F2F2F2" w:themeFill="background1" w:themeFillShade="F2"/>
            <w:vAlign w:val="center"/>
          </w:tcPr>
          <w:p w:rsidR="00F443FF" w:rsidRDefault="00F443FF" w:rsidP="00F443FF">
            <w:pPr>
              <w:spacing w:after="0"/>
            </w:pPr>
            <w:r>
              <w:t xml:space="preserve">Gutachter: </w:t>
            </w:r>
            <w:sdt>
              <w:sdtPr>
                <w:rPr>
                  <w:rStyle w:val="Lckentext"/>
                </w:rPr>
                <w:id w:val="-535658274"/>
                <w:placeholder>
                  <w:docPart w:val="5B2735072D4F4F2AA16EC0D1594F58F8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F443FF" w:rsidTr="00F443FF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F443FF" w:rsidRDefault="00F443FF" w:rsidP="007C54ED">
            <w:pPr>
              <w:spacing w:after="0"/>
            </w:pPr>
            <w:r>
              <w:t>Beeinträchtigung</w:t>
            </w:r>
            <w:r w:rsidRPr="00050947">
              <w:t>:</w:t>
            </w:r>
            <w:r>
              <w:t xml:space="preserve"> </w:t>
            </w:r>
            <w:sdt>
              <w:sdtPr>
                <w:rPr>
                  <w:rStyle w:val="Lckentext"/>
                </w:rPr>
                <w:id w:val="-238786292"/>
                <w:placeholder>
                  <w:docPart w:val="95795DB62A434DEBA025B3627BA04B6C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7C54ED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F443FF" w:rsidTr="00F443FF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F443FF" w:rsidRDefault="00F443FF" w:rsidP="00F443FF">
            <w:pPr>
              <w:spacing w:after="0"/>
            </w:pPr>
            <w:r>
              <w:t xml:space="preserve">Art der Beeinträchtigung: </w:t>
            </w:r>
            <w:sdt>
              <w:sdtPr>
                <w:rPr>
                  <w:rStyle w:val="Lckentext"/>
                </w:rPr>
                <w:id w:val="299972170"/>
                <w:placeholder>
                  <w:docPart w:val="41C62BB3CFF349E2B2BE31A0F4D19879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</w:tbl>
    <w:p w:rsidR="00BB1666" w:rsidRDefault="00BB1666" w:rsidP="00050947">
      <w:pPr>
        <w:shd w:val="clear" w:color="auto" w:fill="FFFFFF" w:themeFill="background1"/>
      </w:pPr>
    </w:p>
    <w:tbl>
      <w:tblPr>
        <w:tblpPr w:leftFromText="141" w:rightFromText="141" w:vertAnchor="text" w:horzAnchor="margin" w:tblpY="19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56"/>
        <w:gridCol w:w="2856"/>
      </w:tblGrid>
      <w:tr w:rsidR="007C54ED" w:rsidTr="007C54ED">
        <w:trPr>
          <w:trHeight w:hRule="exact" w:val="567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7C54ED" w:rsidRPr="004A71F0" w:rsidRDefault="007C54ED" w:rsidP="007C54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Kontaktdaten der Mutter:</w:t>
            </w:r>
          </w:p>
        </w:tc>
      </w:tr>
      <w:tr w:rsidR="007C7392" w:rsidTr="007C7392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7C7392" w:rsidRDefault="007C7392" w:rsidP="007C54ED">
            <w:pPr>
              <w:spacing w:after="0"/>
            </w:pPr>
            <w:r>
              <w:t xml:space="preserve">Name: </w:t>
            </w:r>
            <w:sdt>
              <w:sdtPr>
                <w:rPr>
                  <w:rStyle w:val="Lckentext"/>
                </w:rPr>
                <w:id w:val="-1022159186"/>
                <w:placeholder>
                  <w:docPart w:val="E8F69D3FCA5A451CB5681579914E9DD9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gridSpan w:val="2"/>
            <w:shd w:val="clear" w:color="auto" w:fill="F2F2F2" w:themeFill="background1" w:themeFillShade="F2"/>
            <w:vAlign w:val="center"/>
          </w:tcPr>
          <w:p w:rsidR="007C7392" w:rsidRDefault="007C7392" w:rsidP="007C54ED">
            <w:pPr>
              <w:spacing w:after="0"/>
            </w:pPr>
            <w:r>
              <w:t xml:space="preserve">Vorname: </w:t>
            </w:r>
            <w:sdt>
              <w:sdtPr>
                <w:rPr>
                  <w:rStyle w:val="Lckentext"/>
                </w:rPr>
                <w:id w:val="1882970771"/>
                <w:placeholder>
                  <w:docPart w:val="10CA1F955F1F4158A10DC77758FDD9FC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7C54ED" w:rsidTr="007C54ED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7C54ED" w:rsidRDefault="007C54ED" w:rsidP="007C54ED">
            <w:pPr>
              <w:spacing w:after="0"/>
            </w:pPr>
            <w:r>
              <w:t xml:space="preserve">Anschrift: </w:t>
            </w:r>
            <w:sdt>
              <w:sdtPr>
                <w:rPr>
                  <w:rStyle w:val="Lckentext"/>
                </w:rPr>
                <w:id w:val="-867293776"/>
                <w:placeholder>
                  <w:docPart w:val="A8D88D342354432DAA14EC8C7B35EEE7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falls abweichend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7C54ED" w:rsidRDefault="007C54ED" w:rsidP="007C54ED">
            <w:pPr>
              <w:spacing w:after="0"/>
            </w:pPr>
            <w:r>
              <w:t xml:space="preserve">PLZ: </w:t>
            </w:r>
            <w:sdt>
              <w:sdtPr>
                <w:rPr>
                  <w:rStyle w:val="Lckentext"/>
                </w:rPr>
                <w:id w:val="-207190241"/>
                <w:placeholder>
                  <w:docPart w:val="F2692A6C395E492EBDA71676150DBA54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falls abweichend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7C54ED" w:rsidRDefault="007C54ED" w:rsidP="007C54ED">
            <w:pPr>
              <w:spacing w:after="0"/>
            </w:pPr>
            <w:r>
              <w:t xml:space="preserve">Ort: </w:t>
            </w:r>
            <w:sdt>
              <w:sdtPr>
                <w:rPr>
                  <w:rStyle w:val="Lckentext"/>
                </w:rPr>
                <w:id w:val="599075509"/>
                <w:placeholder>
                  <w:docPart w:val="431D7CB182504FB69C22A421A0139467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falls abweichend</w:t>
                </w:r>
              </w:sdtContent>
            </w:sdt>
          </w:p>
        </w:tc>
      </w:tr>
      <w:tr w:rsidR="007C54ED" w:rsidTr="007C54ED">
        <w:trPr>
          <w:trHeight w:hRule="exact" w:val="59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7C54ED" w:rsidRDefault="007C54ED" w:rsidP="00E5266E">
            <w:pPr>
              <w:spacing w:after="0"/>
            </w:pPr>
            <w:r>
              <w:t xml:space="preserve">Staatsangehörigkeit: </w:t>
            </w:r>
            <w:r w:rsidR="00E5266E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1298060922"/>
                <w:placeholder>
                  <w:docPart w:val="A526AE756FDC4AFEAFD2170780EEE76C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E5266E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gridSpan w:val="2"/>
            <w:shd w:val="clear" w:color="auto" w:fill="F2F2F2" w:themeFill="background1" w:themeFillShade="F2"/>
            <w:vAlign w:val="center"/>
          </w:tcPr>
          <w:p w:rsidR="007C54ED" w:rsidRDefault="00E5266E" w:rsidP="00E5266E">
            <w:pPr>
              <w:spacing w:after="0"/>
            </w:pPr>
            <w:r>
              <w:t>Muttersprache:</w:t>
            </w:r>
            <w:r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1398043686"/>
                <w:placeholder>
                  <w:docPart w:val="4ECA467CE2BA4EAFAA08E0126FBA5853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7C54ED" w:rsidTr="007C54ED">
        <w:trPr>
          <w:trHeight w:hRule="exact" w:val="59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7C54ED" w:rsidRPr="00050947" w:rsidRDefault="007C54ED" w:rsidP="007C54ED">
            <w:pPr>
              <w:spacing w:after="0"/>
            </w:pPr>
            <w:r>
              <w:t xml:space="preserve">Konfession: </w:t>
            </w:r>
            <w:sdt>
              <w:sdtPr>
                <w:rPr>
                  <w:rStyle w:val="Lckentext"/>
                </w:rPr>
                <w:id w:val="1083340756"/>
                <w:placeholder>
                  <w:docPart w:val="64D3FF55038C4203AC8328027C952E42"/>
                </w:placeholder>
                <w:showingPlcHdr/>
                <w15:color w:val="FF9900"/>
                <w:dropDownList>
                  <w:listItem w:value="Wählen Sie eine Konfession aus."/>
                  <w:listItem w:displayText="evangelisch" w:value="evangelisch"/>
                  <w:listItem w:displayText="katholisch" w:value="katholisch"/>
                  <w:listItem w:displayText="muslimisch" w:value="muslimisch"/>
                  <w:listItem w:displayText="sonstige" w:value="sonstige"/>
                  <w:listItem w:displayText="keine" w:value="keine"/>
                </w:dropDownList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  <w:tc>
          <w:tcPr>
            <w:tcW w:w="5712" w:type="dxa"/>
            <w:gridSpan w:val="2"/>
            <w:shd w:val="clear" w:color="auto" w:fill="F2F2F2" w:themeFill="background1" w:themeFillShade="F2"/>
            <w:vAlign w:val="center"/>
          </w:tcPr>
          <w:p w:rsidR="007C54ED" w:rsidRDefault="007C54ED" w:rsidP="007C54ED">
            <w:pPr>
              <w:spacing w:after="0"/>
            </w:pPr>
            <w:r>
              <w:t xml:space="preserve">Familienstand: </w:t>
            </w:r>
            <w:sdt>
              <w:sdtPr>
                <w:rPr>
                  <w:rStyle w:val="Lckentext"/>
                </w:rPr>
                <w:id w:val="-1796213220"/>
                <w:placeholder>
                  <w:docPart w:val="E7737FB634EB42D6B0FFFB71D1DACF62"/>
                </w:placeholder>
                <w:showingPlcHdr/>
                <w15:color w:val="FF9900"/>
                <w:dropDownList>
                  <w:listItem w:value="Wählen Sie Ihren Familienstand aus."/>
                  <w:listItem w:displayText="ledig" w:value="ledig"/>
                  <w:listItem w:displayText="verheiratet" w:value="verheiratet"/>
                  <w:listItem w:displayText="geschieden" w:value="geschieden"/>
                </w:dropDownList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53236A">
                  <w:rPr>
                    <w:rStyle w:val="Platzhaltertext"/>
                    <w:color w:val="auto"/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</w:tr>
    </w:tbl>
    <w:p w:rsidR="004C7BAD" w:rsidRDefault="004C7BAD" w:rsidP="007C54ED">
      <w:pPr>
        <w:shd w:val="clear" w:color="auto" w:fill="FFFFFF" w:themeFill="background1"/>
        <w:spacing w:after="0"/>
      </w:pPr>
    </w:p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2"/>
      </w:tblGrid>
      <w:tr w:rsidR="00F443FF" w:rsidTr="00F443FF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F443FF" w:rsidRDefault="00F443FF" w:rsidP="00F443FF">
            <w:pPr>
              <w:spacing w:after="0"/>
            </w:pPr>
            <w:r>
              <w:t xml:space="preserve">Telefon: </w:t>
            </w:r>
            <w:sdt>
              <w:sdtPr>
                <w:rPr>
                  <w:rStyle w:val="Lckentext"/>
                </w:rPr>
                <w:id w:val="515036159"/>
                <w:placeholder>
                  <w:docPart w:val="1FBE2E604B044CDD8F60F62F2F8A2B7C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F443FF" w:rsidRDefault="00F443FF" w:rsidP="00F443FF">
            <w:pPr>
              <w:spacing w:after="0"/>
            </w:pPr>
            <w:r>
              <w:t xml:space="preserve">E-Mailadresse: </w:t>
            </w:r>
            <w:sdt>
              <w:sdtPr>
                <w:rPr>
                  <w:rStyle w:val="Lckentext"/>
                </w:rPr>
                <w:id w:val="1220170978"/>
                <w:placeholder>
                  <w:docPart w:val="AEB9601ACCB645529FC30B91796A35FA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F443FF" w:rsidTr="00F443FF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F443FF" w:rsidRDefault="00F443FF" w:rsidP="00E5266E">
            <w:pPr>
              <w:spacing w:after="0"/>
            </w:pPr>
            <w:r>
              <w:t>Mobil</w:t>
            </w:r>
            <w:r w:rsidRPr="00050947">
              <w:t>:</w:t>
            </w:r>
            <w:r>
              <w:t xml:space="preserve"> </w:t>
            </w:r>
            <w:sdt>
              <w:sdtPr>
                <w:rPr>
                  <w:rStyle w:val="Lckentext"/>
                </w:rPr>
                <w:id w:val="-636409926"/>
                <w:placeholder>
                  <w:docPart w:val="85BD733FE6A94F88A75CF231CBD1736A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E5266E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7C7392" w:rsidTr="00F443FF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7C7392" w:rsidRDefault="007C7392" w:rsidP="00F443FF">
            <w:pPr>
              <w:spacing w:after="0"/>
            </w:pPr>
            <w:r w:rsidRPr="007C7392">
              <w:rPr>
                <w:b/>
              </w:rPr>
              <w:t>Benachrichtigung:</w:t>
            </w:r>
            <w:r>
              <w:t xml:space="preserve">                   immer </w:t>
            </w:r>
            <w:sdt>
              <w:sdtPr>
                <w:id w:val="-119168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6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im Notfall </w:t>
            </w:r>
            <w:sdt>
              <w:sdtPr>
                <w:id w:val="-21374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</w:t>
            </w:r>
            <w:sdt>
              <w:sdtPr>
                <w:id w:val="-59502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C7BAD" w:rsidRDefault="004C7BAD" w:rsidP="00050947">
      <w:pPr>
        <w:shd w:val="clear" w:color="auto" w:fill="FFFFFF" w:themeFill="background1"/>
      </w:pPr>
    </w:p>
    <w:tbl>
      <w:tblPr>
        <w:tblpPr w:leftFromText="141" w:rightFromText="141" w:vertAnchor="text" w:horzAnchor="margin" w:tblpY="30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56"/>
        <w:gridCol w:w="2856"/>
      </w:tblGrid>
      <w:tr w:rsidR="00F443FF" w:rsidTr="00F443FF">
        <w:trPr>
          <w:trHeight w:hRule="exact" w:val="567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F443FF" w:rsidRPr="004A71F0" w:rsidRDefault="00F443FF" w:rsidP="00F443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Kontaktdaten des Vaters:</w:t>
            </w:r>
          </w:p>
        </w:tc>
      </w:tr>
      <w:tr w:rsidR="007C7392" w:rsidTr="007C7392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7C7392" w:rsidRDefault="007C7392" w:rsidP="00F443FF">
            <w:pPr>
              <w:spacing w:after="0"/>
            </w:pPr>
            <w:r>
              <w:t xml:space="preserve">Name: </w:t>
            </w:r>
            <w:sdt>
              <w:sdtPr>
                <w:rPr>
                  <w:rStyle w:val="Lckentext"/>
                </w:rPr>
                <w:id w:val="1301889461"/>
                <w:placeholder>
                  <w:docPart w:val="3DF6937771E44E3AB9F41BAA1EDBDF51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gridSpan w:val="2"/>
            <w:shd w:val="clear" w:color="auto" w:fill="F2F2F2" w:themeFill="background1" w:themeFillShade="F2"/>
            <w:vAlign w:val="center"/>
          </w:tcPr>
          <w:p w:rsidR="007C7392" w:rsidRDefault="007C7392" w:rsidP="00F443FF">
            <w:pPr>
              <w:spacing w:after="0"/>
            </w:pPr>
            <w:r>
              <w:t xml:space="preserve">Vorname: </w:t>
            </w:r>
            <w:sdt>
              <w:sdtPr>
                <w:rPr>
                  <w:rStyle w:val="Lckentext"/>
                </w:rPr>
                <w:id w:val="258569930"/>
                <w:placeholder>
                  <w:docPart w:val="E0EF9D61C93A427C9D51585C5728B36D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F443FF" w:rsidTr="00F443FF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F443FF" w:rsidRDefault="00F443FF" w:rsidP="00F443FF">
            <w:pPr>
              <w:spacing w:after="0"/>
            </w:pPr>
            <w:r>
              <w:t xml:space="preserve">Anschrift: </w:t>
            </w:r>
            <w:sdt>
              <w:sdtPr>
                <w:rPr>
                  <w:rStyle w:val="Lckentext"/>
                </w:rPr>
                <w:id w:val="-2046744500"/>
                <w:placeholder>
                  <w:docPart w:val="5427597F1C3E439EA2B0BC142748633A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falls abweichend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F443FF" w:rsidRDefault="00F443FF" w:rsidP="00F443FF">
            <w:pPr>
              <w:spacing w:after="0"/>
            </w:pPr>
            <w:r>
              <w:t xml:space="preserve">PLZ: </w:t>
            </w:r>
            <w:sdt>
              <w:sdtPr>
                <w:rPr>
                  <w:rStyle w:val="Lckentext"/>
                </w:rPr>
                <w:id w:val="1186559395"/>
                <w:placeholder>
                  <w:docPart w:val="EA6E45F039BB4C1D908C4369539E6BF6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falls abweichend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F443FF" w:rsidRDefault="00F443FF" w:rsidP="00F443FF">
            <w:pPr>
              <w:spacing w:after="0"/>
            </w:pPr>
            <w:r>
              <w:t xml:space="preserve">Ort: </w:t>
            </w:r>
            <w:sdt>
              <w:sdtPr>
                <w:rPr>
                  <w:rStyle w:val="Lckentext"/>
                </w:rPr>
                <w:id w:val="1301426571"/>
                <w:placeholder>
                  <w:docPart w:val="6E9CF081E1934D03B189C8F01DCC5E5C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falls abweichend</w:t>
                </w:r>
              </w:sdtContent>
            </w:sdt>
          </w:p>
        </w:tc>
      </w:tr>
      <w:tr w:rsidR="00F443FF" w:rsidTr="00F443FF">
        <w:trPr>
          <w:trHeight w:hRule="exact" w:val="59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F443FF" w:rsidRDefault="00F443FF" w:rsidP="00E5266E">
            <w:pPr>
              <w:spacing w:after="0"/>
            </w:pPr>
            <w:r>
              <w:t xml:space="preserve">Staatsangehörigkeit: </w:t>
            </w:r>
            <w:r w:rsidR="00E5266E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492224223"/>
                <w:placeholder>
                  <w:docPart w:val="4CAB774984E64E31BC00261F74CFB93E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E5266E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gridSpan w:val="2"/>
            <w:shd w:val="clear" w:color="auto" w:fill="F2F2F2" w:themeFill="background1" w:themeFillShade="F2"/>
            <w:vAlign w:val="center"/>
          </w:tcPr>
          <w:p w:rsidR="00F443FF" w:rsidRDefault="00F443FF" w:rsidP="00E5266E">
            <w:pPr>
              <w:spacing w:after="0"/>
            </w:pPr>
            <w:r>
              <w:t xml:space="preserve">Muttersprache: </w:t>
            </w:r>
            <w:r w:rsidR="00E5266E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518619807"/>
                <w:placeholder>
                  <w:docPart w:val="62AA2CCE3C5A45F29B6D50634F18358D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E5266E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F443FF" w:rsidTr="00F443FF">
        <w:trPr>
          <w:trHeight w:hRule="exact" w:val="59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F443FF" w:rsidRPr="00050947" w:rsidRDefault="00F443FF" w:rsidP="00F443FF">
            <w:pPr>
              <w:spacing w:after="0"/>
            </w:pPr>
            <w:r>
              <w:t xml:space="preserve">Konfession: </w:t>
            </w:r>
            <w:sdt>
              <w:sdtPr>
                <w:rPr>
                  <w:rStyle w:val="Lckentext"/>
                </w:rPr>
                <w:id w:val="-544601589"/>
                <w:placeholder>
                  <w:docPart w:val="80EBB5D4D4B64000A718B38EBB2DA136"/>
                </w:placeholder>
                <w:showingPlcHdr/>
                <w15:color w:val="FF9900"/>
                <w:dropDownList>
                  <w:listItem w:value="Wählen Sie eine Konfession aus."/>
                  <w:listItem w:displayText="evangelisch" w:value="evangelisch"/>
                  <w:listItem w:displayText="katholisch" w:value="katholisch"/>
                  <w:listItem w:displayText="muslimisch" w:value="muslimisch"/>
                  <w:listItem w:displayText="sonstige" w:value="sonstige"/>
                  <w:listItem w:displayText="keine" w:value="keine"/>
                </w:dropDownList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  <w:tc>
          <w:tcPr>
            <w:tcW w:w="5712" w:type="dxa"/>
            <w:gridSpan w:val="2"/>
            <w:shd w:val="clear" w:color="auto" w:fill="F2F2F2" w:themeFill="background1" w:themeFillShade="F2"/>
            <w:vAlign w:val="center"/>
          </w:tcPr>
          <w:p w:rsidR="00F443FF" w:rsidRDefault="00F443FF" w:rsidP="00F443FF">
            <w:pPr>
              <w:spacing w:after="0"/>
            </w:pPr>
            <w:r>
              <w:t xml:space="preserve">Familienstand: </w:t>
            </w:r>
            <w:sdt>
              <w:sdtPr>
                <w:rPr>
                  <w:rStyle w:val="Lckentext"/>
                </w:rPr>
                <w:id w:val="-1795975089"/>
                <w:placeholder>
                  <w:docPart w:val="7B26F2E685BE43FEAC52A7AA116E8540"/>
                </w:placeholder>
                <w:showingPlcHdr/>
                <w15:color w:val="FF9900"/>
                <w:dropDownList>
                  <w:listItem w:value="Wählen Sie Ihren Familienstand aus."/>
                  <w:listItem w:displayText="ledig" w:value="ledig"/>
                  <w:listItem w:displayText="verheiratet" w:value="verheiratet"/>
                  <w:listItem w:displayText="geschieden" w:value="geschieden"/>
                </w:dropDownList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53236A">
                  <w:rPr>
                    <w:rStyle w:val="Platzhaltertext"/>
                    <w:color w:val="auto"/>
                    <w:bdr w:val="single" w:sz="4" w:space="0" w:color="D0CECE" w:themeColor="background2" w:themeShade="E6"/>
                    <w:shd w:val="clear" w:color="auto" w:fill="FFFFFF" w:themeFill="background1"/>
                  </w:rPr>
                  <w:t>Auswählen.</w:t>
                </w:r>
              </w:sdtContent>
            </w:sdt>
          </w:p>
        </w:tc>
      </w:tr>
    </w:tbl>
    <w:p w:rsidR="00F443FF" w:rsidRDefault="00F443FF" w:rsidP="007C54ED">
      <w:pPr>
        <w:shd w:val="clear" w:color="auto" w:fill="FFFFFF" w:themeFill="background1"/>
        <w:spacing w:after="0"/>
      </w:pPr>
    </w:p>
    <w:p w:rsidR="0008708E" w:rsidRDefault="0008708E" w:rsidP="007C54ED">
      <w:pPr>
        <w:shd w:val="clear" w:color="auto" w:fill="FFFFFF" w:themeFill="background1"/>
        <w:spacing w:after="0"/>
      </w:pPr>
    </w:p>
    <w:p w:rsidR="0008708E" w:rsidRDefault="0008708E" w:rsidP="0008708E">
      <w:pPr>
        <w:shd w:val="clear" w:color="auto" w:fill="FFFFFF" w:themeFill="background1"/>
        <w:spacing w:after="0"/>
      </w:pP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2"/>
      </w:tblGrid>
      <w:tr w:rsidR="007C54ED" w:rsidTr="007C54ED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7C54ED" w:rsidRDefault="007C54ED" w:rsidP="007C54ED">
            <w:pPr>
              <w:spacing w:after="0"/>
            </w:pPr>
            <w:r>
              <w:t xml:space="preserve">Telefon: </w:t>
            </w:r>
            <w:sdt>
              <w:sdtPr>
                <w:rPr>
                  <w:rStyle w:val="Lckentext"/>
                </w:rPr>
                <w:id w:val="458698292"/>
                <w:placeholder>
                  <w:docPart w:val="E9D8B2583CB14E37849A9DC9E90BBDCE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7C54ED" w:rsidRDefault="007C54ED" w:rsidP="007C54ED">
            <w:pPr>
              <w:spacing w:after="0"/>
            </w:pPr>
            <w:r>
              <w:t xml:space="preserve">E-Mailadresse: </w:t>
            </w:r>
            <w:sdt>
              <w:sdtPr>
                <w:rPr>
                  <w:rStyle w:val="Lckentext"/>
                </w:rPr>
                <w:id w:val="-1003272825"/>
                <w:placeholder>
                  <w:docPart w:val="5A978AA508F84E10B466062AEE5BFEAC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7C54ED" w:rsidTr="007C54ED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7C54ED" w:rsidRDefault="007C54ED" w:rsidP="00D82BC3">
            <w:pPr>
              <w:spacing w:after="0"/>
            </w:pPr>
            <w:r>
              <w:t>Mobil</w:t>
            </w:r>
            <w:r w:rsidRPr="00050947">
              <w:t>:</w:t>
            </w:r>
            <w:r>
              <w:t xml:space="preserve"> </w:t>
            </w:r>
            <w:sdt>
              <w:sdtPr>
                <w:rPr>
                  <w:rStyle w:val="Lckentext"/>
                </w:rPr>
                <w:id w:val="1260413642"/>
                <w:placeholder>
                  <w:docPart w:val="D7411C8DE71C41BD8934011CCF469723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D82BC3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7C7392" w:rsidTr="007C54ED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7C7392" w:rsidRDefault="007C7392" w:rsidP="007C54ED">
            <w:pPr>
              <w:spacing w:after="0"/>
            </w:pPr>
            <w:r w:rsidRPr="007C7392">
              <w:rPr>
                <w:b/>
              </w:rPr>
              <w:t>Benachrichtigung:</w:t>
            </w:r>
            <w:r>
              <w:t xml:space="preserve">                   immer </w:t>
            </w:r>
            <w:sdt>
              <w:sdtPr>
                <w:id w:val="-121981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im Notfall </w:t>
            </w:r>
            <w:sdt>
              <w:sdtPr>
                <w:id w:val="19713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</w:t>
            </w:r>
            <w:sdt>
              <w:sdtPr>
                <w:id w:val="37320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horzAnchor="margin" w:tblpY="10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6143"/>
      </w:tblGrid>
      <w:tr w:rsidR="00D82BC3" w:rsidTr="00D82BC3">
        <w:trPr>
          <w:trHeight w:hRule="exact" w:val="567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D82BC3" w:rsidRPr="004A71F0" w:rsidRDefault="00D82BC3" w:rsidP="00D82B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Sorgeberechtigung:</w:t>
            </w:r>
          </w:p>
        </w:tc>
      </w:tr>
      <w:tr w:rsidR="00D82BC3" w:rsidTr="00D82BC3">
        <w:trPr>
          <w:trHeight w:hRule="exact" w:val="715"/>
        </w:trPr>
        <w:tc>
          <w:tcPr>
            <w:tcW w:w="2122" w:type="dxa"/>
            <w:tcBorders>
              <w:righ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 xml:space="preserve">Beide Eltern:     </w:t>
            </w:r>
          </w:p>
          <w:p w:rsidR="00D82BC3" w:rsidRDefault="00D82BC3" w:rsidP="00D82BC3">
            <w:pPr>
              <w:spacing w:after="0"/>
            </w:pPr>
          </w:p>
        </w:tc>
        <w:tc>
          <w:tcPr>
            <w:tcW w:w="7418" w:type="dxa"/>
            <w:gridSpan w:val="2"/>
            <w:tcBorders>
              <w:lef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</w:pPr>
            <w:sdt>
              <w:sdtPr>
                <w:id w:val="7601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Ja</w:t>
            </w:r>
          </w:p>
          <w:p w:rsidR="00D82BC3" w:rsidRDefault="00215566" w:rsidP="00D82BC3">
            <w:pPr>
              <w:spacing w:after="0"/>
            </w:pPr>
            <w:sdt>
              <w:sdtPr>
                <w:id w:val="56538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Nein</w:t>
            </w:r>
          </w:p>
        </w:tc>
      </w:tr>
      <w:tr w:rsidR="00D82BC3" w:rsidTr="00D82BC3">
        <w:trPr>
          <w:trHeight w:hRule="exact" w:val="567"/>
        </w:trPr>
        <w:tc>
          <w:tcPr>
            <w:tcW w:w="2122" w:type="dxa"/>
            <w:tcBorders>
              <w:righ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 xml:space="preserve">Nur Mutter:                </w:t>
            </w:r>
          </w:p>
        </w:tc>
        <w:tc>
          <w:tcPr>
            <w:tcW w:w="7418" w:type="dxa"/>
            <w:gridSpan w:val="2"/>
            <w:tcBorders>
              <w:lef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</w:pPr>
            <w:sdt>
              <w:sdtPr>
                <w:id w:val="-11084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2BC3" w:rsidTr="00D82BC3">
        <w:trPr>
          <w:trHeight w:hRule="exact" w:val="593"/>
        </w:trPr>
        <w:tc>
          <w:tcPr>
            <w:tcW w:w="2122" w:type="dxa"/>
            <w:tcBorders>
              <w:righ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 xml:space="preserve">Nur Vater: </w:t>
            </w:r>
          </w:p>
        </w:tc>
        <w:tc>
          <w:tcPr>
            <w:tcW w:w="7418" w:type="dxa"/>
            <w:gridSpan w:val="2"/>
            <w:tcBorders>
              <w:lef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</w:pPr>
            <w:sdt>
              <w:sdtPr>
                <w:id w:val="21332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2BC3" w:rsidTr="00D82BC3">
        <w:trPr>
          <w:trHeight w:hRule="exact" w:val="827"/>
        </w:trPr>
        <w:tc>
          <w:tcPr>
            <w:tcW w:w="3397" w:type="dxa"/>
            <w:gridSpan w:val="2"/>
            <w:tcBorders>
              <w:righ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Kopie des Gerichtsurteils liegt vor:</w:t>
            </w:r>
          </w:p>
        </w:tc>
        <w:tc>
          <w:tcPr>
            <w:tcW w:w="6143" w:type="dxa"/>
            <w:tcBorders>
              <w:lef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</w:pPr>
            <w:sdt>
              <w:sdtPr>
                <w:id w:val="21028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Ja</w:t>
            </w:r>
          </w:p>
          <w:p w:rsidR="00D82BC3" w:rsidRDefault="00215566" w:rsidP="00D82BC3">
            <w:pPr>
              <w:spacing w:after="0"/>
            </w:pPr>
            <w:sdt>
              <w:sdtPr>
                <w:id w:val="-130392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Nein</w:t>
            </w:r>
          </w:p>
        </w:tc>
      </w:tr>
    </w:tbl>
    <w:p w:rsidR="007C54ED" w:rsidRDefault="007C54ED" w:rsidP="00050947">
      <w:pPr>
        <w:shd w:val="clear" w:color="auto" w:fill="FFFFFF" w:themeFill="background1"/>
      </w:pPr>
    </w:p>
    <w:tbl>
      <w:tblPr>
        <w:tblpPr w:leftFromText="141" w:rightFromText="141" w:vertAnchor="text" w:horzAnchor="margin" w:tblpY="30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56"/>
        <w:gridCol w:w="2856"/>
      </w:tblGrid>
      <w:tr w:rsidR="007C7392" w:rsidTr="007C7392">
        <w:trPr>
          <w:trHeight w:hRule="exact" w:val="567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7C7392" w:rsidRPr="004A71F0" w:rsidRDefault="007C7392" w:rsidP="007C73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Notfalladresse</w:t>
            </w:r>
            <w:r w:rsidR="00A146DA">
              <w:rPr>
                <w:b/>
                <w:sz w:val="28"/>
              </w:rPr>
              <w:t xml:space="preserve"> 1</w:t>
            </w:r>
            <w:r>
              <w:rPr>
                <w:b/>
                <w:sz w:val="28"/>
              </w:rPr>
              <w:t>:</w:t>
            </w:r>
          </w:p>
        </w:tc>
      </w:tr>
      <w:tr w:rsidR="007C7392" w:rsidTr="007C7392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7C7392" w:rsidRDefault="007C7392" w:rsidP="00A146DA">
            <w:pPr>
              <w:spacing w:after="0"/>
            </w:pPr>
            <w:r>
              <w:t>Name</w:t>
            </w:r>
            <w:r w:rsidR="00A146DA"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971983569"/>
                <w:placeholder>
                  <w:docPart w:val="8FD4411FC4A64CB287E5CD9519CEE9BB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A146DA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  <w:r>
              <w:t xml:space="preserve">: </w:t>
            </w:r>
          </w:p>
        </w:tc>
        <w:tc>
          <w:tcPr>
            <w:tcW w:w="5712" w:type="dxa"/>
            <w:gridSpan w:val="2"/>
            <w:shd w:val="clear" w:color="auto" w:fill="F2F2F2" w:themeFill="background1" w:themeFillShade="F2"/>
            <w:vAlign w:val="center"/>
          </w:tcPr>
          <w:p w:rsidR="007C7392" w:rsidRDefault="007C7392" w:rsidP="007C7392">
            <w:pPr>
              <w:spacing w:after="0"/>
            </w:pPr>
            <w:r>
              <w:t xml:space="preserve">Vorname: </w:t>
            </w:r>
            <w:sdt>
              <w:sdtPr>
                <w:rPr>
                  <w:rStyle w:val="Lckentext"/>
                </w:rPr>
                <w:id w:val="1061523918"/>
                <w:placeholder>
                  <w:docPart w:val="7B004E4899424BC485B30A7A52809A26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7C7392" w:rsidTr="007C7392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7C7392" w:rsidRDefault="007C7392" w:rsidP="007C7392">
            <w:pPr>
              <w:spacing w:after="0"/>
            </w:pPr>
            <w:r>
              <w:t xml:space="preserve">Anschrift: </w:t>
            </w:r>
            <w:r w:rsidR="00A146DA"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1907798066"/>
                <w:placeholder>
                  <w:docPart w:val="8F12626229904567ABB1841B02C6CB3C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A146DA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7C7392" w:rsidRDefault="007C7392" w:rsidP="00A146DA">
            <w:pPr>
              <w:spacing w:after="0"/>
            </w:pPr>
            <w:r>
              <w:t xml:space="preserve">PLZ: </w:t>
            </w:r>
            <w:r w:rsidR="00A146DA"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56857917"/>
                <w:placeholder>
                  <w:docPart w:val="3653CB1AAE26476E98655822278E98E6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A146DA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7C7392" w:rsidRDefault="007C7392" w:rsidP="00A146DA">
            <w:pPr>
              <w:spacing w:after="0"/>
            </w:pPr>
            <w:r>
              <w:t>O</w:t>
            </w:r>
            <w:r w:rsidR="00A146DA">
              <w:t xml:space="preserve">rt: </w:t>
            </w:r>
            <w:r w:rsidR="00A146DA"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1534033407"/>
                <w:placeholder>
                  <w:docPart w:val="4F32E0D8CAB4491DAAE514774411C385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A146DA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D82BC3" w:rsidTr="00D82BC3">
        <w:trPr>
          <w:trHeight w:hRule="exact" w:val="593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D82BC3" w:rsidRDefault="00D82BC3" w:rsidP="007C7392">
            <w:pPr>
              <w:spacing w:after="0"/>
            </w:pPr>
            <w:r>
              <w:t xml:space="preserve">Verhältnis zum Schüler: 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257960164"/>
                <w:placeholder>
                  <w:docPart w:val="16C0A3341F2F4E94BE8CCC63480C3D51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</w:tbl>
    <w:p w:rsidR="007C54ED" w:rsidRDefault="007C54ED" w:rsidP="00050947">
      <w:pPr>
        <w:shd w:val="clear" w:color="auto" w:fill="FFFFFF" w:themeFill="background1"/>
      </w:pPr>
    </w:p>
    <w:p w:rsidR="007C54ED" w:rsidRDefault="007C54ED" w:rsidP="007C7392">
      <w:pPr>
        <w:shd w:val="clear" w:color="auto" w:fill="FFFFFF" w:themeFill="background1"/>
        <w:spacing w:after="0"/>
      </w:pP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2"/>
      </w:tblGrid>
      <w:tr w:rsidR="007C7392" w:rsidTr="007C7392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7C7392" w:rsidRDefault="007C7392" w:rsidP="007C7392">
            <w:pPr>
              <w:spacing w:after="0"/>
            </w:pPr>
            <w:r>
              <w:t xml:space="preserve">Telefon: </w:t>
            </w:r>
            <w:sdt>
              <w:sdtPr>
                <w:rPr>
                  <w:rStyle w:val="Lckentext"/>
                </w:rPr>
                <w:id w:val="-2139177712"/>
                <w:placeholder>
                  <w:docPart w:val="0BA9960BCAF14DF99284EBA4E2DF90C5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7C7392" w:rsidRDefault="007C7392" w:rsidP="007C7392">
            <w:pPr>
              <w:spacing w:after="0"/>
            </w:pPr>
            <w:r>
              <w:t xml:space="preserve">E-Mailadresse: </w:t>
            </w:r>
            <w:sdt>
              <w:sdtPr>
                <w:rPr>
                  <w:rStyle w:val="Lckentext"/>
                </w:rPr>
                <w:id w:val="1786466163"/>
                <w:placeholder>
                  <w:docPart w:val="4A5E48F0DDB941838A1EF1B71DF17FB2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7C7392" w:rsidTr="007C7392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7C7392" w:rsidRDefault="007C7392" w:rsidP="00D82BC3">
            <w:pPr>
              <w:spacing w:after="0"/>
            </w:pPr>
            <w:r>
              <w:t>Mobil</w:t>
            </w:r>
            <w:r w:rsidRPr="00050947">
              <w:t>:</w:t>
            </w:r>
            <w:r>
              <w:t xml:space="preserve"> </w:t>
            </w:r>
            <w:r w:rsidR="00D82BC3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1663685860"/>
                <w:placeholder>
                  <w:docPart w:val="0469C5038E734059B9DC5812EAE2A24E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D82BC3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</w:tbl>
    <w:tbl>
      <w:tblPr>
        <w:tblpPr w:leftFromText="141" w:rightFromText="141" w:vertAnchor="text" w:horzAnchor="margin" w:tblpY="24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56"/>
        <w:gridCol w:w="2856"/>
      </w:tblGrid>
      <w:tr w:rsidR="00D82BC3" w:rsidTr="00D82BC3">
        <w:trPr>
          <w:trHeight w:hRule="exact" w:val="567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D82BC3" w:rsidRPr="004A71F0" w:rsidRDefault="00D82BC3" w:rsidP="00D82B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Notfalladresse 2:</w:t>
            </w:r>
          </w:p>
        </w:tc>
      </w:tr>
      <w:tr w:rsidR="00D82BC3" w:rsidTr="00D82BC3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Name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47660700"/>
                <w:placeholder>
                  <w:docPart w:val="3F24C250D631419F8C73D2C165B30691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  <w:r>
              <w:t xml:space="preserve">: </w:t>
            </w:r>
          </w:p>
        </w:tc>
        <w:tc>
          <w:tcPr>
            <w:tcW w:w="5712" w:type="dxa"/>
            <w:gridSpan w:val="2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 xml:space="preserve">Vorname: </w:t>
            </w:r>
            <w:sdt>
              <w:sdtPr>
                <w:rPr>
                  <w:rStyle w:val="Lckentext"/>
                </w:rPr>
                <w:id w:val="1137223629"/>
                <w:placeholder>
                  <w:docPart w:val="EC3C17E0C24E45918D501509D408DBFD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D82BC3" w:rsidTr="00D82BC3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 xml:space="preserve">Anschrift: 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917402938"/>
                <w:placeholder>
                  <w:docPart w:val="10003C3C065640F0B4697417B00ADF42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 xml:space="preserve">PLZ: 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707926313"/>
                <w:placeholder>
                  <w:docPart w:val="97F956DA51A74F4F963DE75A850B8C56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 xml:space="preserve">Ort: 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1977369463"/>
                <w:placeholder>
                  <w:docPart w:val="DF407A6215544D989C629BC630F21AF4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D82BC3" w:rsidTr="00D82BC3">
        <w:trPr>
          <w:trHeight w:hRule="exact" w:val="593"/>
        </w:trPr>
        <w:tc>
          <w:tcPr>
            <w:tcW w:w="9540" w:type="dxa"/>
            <w:gridSpan w:val="3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 xml:space="preserve">Verhältnis zum Schüler: </w:t>
            </w:r>
            <w:r w:rsidRPr="00AD2F67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1239058508"/>
                <w:placeholder>
                  <w:docPart w:val="F984E0DF285244E2902099DD7AB83622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</w:tbl>
    <w:p w:rsidR="004C7BAD" w:rsidRDefault="004C7BAD" w:rsidP="00050947">
      <w:pPr>
        <w:shd w:val="clear" w:color="auto" w:fill="FFFFFF" w:themeFill="background1"/>
      </w:pP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2"/>
      </w:tblGrid>
      <w:tr w:rsidR="00A146DA" w:rsidTr="00A146DA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A146DA" w:rsidRDefault="00A146DA" w:rsidP="00A146DA">
            <w:pPr>
              <w:spacing w:after="0"/>
            </w:pPr>
            <w:r>
              <w:t xml:space="preserve">Telefon: </w:t>
            </w:r>
            <w:sdt>
              <w:sdtPr>
                <w:rPr>
                  <w:rStyle w:val="Lckentext"/>
                </w:rPr>
                <w:id w:val="-1065027479"/>
                <w:placeholder>
                  <w:docPart w:val="BC56BB0A5CD34B4DAEBE96E14B8E41BB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A146DA" w:rsidRDefault="00A146DA" w:rsidP="00A146DA">
            <w:pPr>
              <w:spacing w:after="0"/>
            </w:pPr>
            <w:r>
              <w:t xml:space="preserve">E-Mailadresse: </w:t>
            </w:r>
            <w:sdt>
              <w:sdtPr>
                <w:rPr>
                  <w:rStyle w:val="Lckentext"/>
                </w:rPr>
                <w:id w:val="875433954"/>
                <w:placeholder>
                  <w:docPart w:val="C851A282555A434A8A2B3C1D97FDD1F8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05094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A146DA" w:rsidTr="00A146DA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A146DA" w:rsidRDefault="00A146DA" w:rsidP="00D82BC3">
            <w:pPr>
              <w:spacing w:after="0"/>
            </w:pPr>
            <w:r>
              <w:t>Mobil</w:t>
            </w:r>
            <w:r w:rsidRPr="00050947">
              <w:t>:</w:t>
            </w:r>
            <w:r>
              <w:t xml:space="preserve"> </w:t>
            </w:r>
            <w:r w:rsidR="00D82BC3"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1440871671"/>
                <w:placeholder>
                  <w:docPart w:val="8E39926556434AC89B4255AB13E9C35A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D82BC3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</w:tbl>
    <w:p w:rsidR="00A146DA" w:rsidRDefault="00A146DA" w:rsidP="00050947">
      <w:pPr>
        <w:shd w:val="clear" w:color="auto" w:fill="FFFFFF" w:themeFill="background1"/>
      </w:pPr>
    </w:p>
    <w:tbl>
      <w:tblPr>
        <w:tblpPr w:leftFromText="141" w:rightFromText="141" w:vertAnchor="text" w:horzAnchor="margin" w:tblpY="30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2"/>
      </w:tblGrid>
      <w:tr w:rsidR="00A146DA" w:rsidTr="00A146DA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A146DA" w:rsidRPr="005D50FC" w:rsidRDefault="00A146DA" w:rsidP="00A146DA">
            <w:pPr>
              <w:rPr>
                <w:sz w:val="24"/>
              </w:rPr>
            </w:pPr>
            <w:r>
              <w:rPr>
                <w:b/>
                <w:sz w:val="28"/>
              </w:rPr>
              <w:t>Gesundheitsfragen:</w:t>
            </w:r>
            <w:r w:rsidR="005D50FC">
              <w:rPr>
                <w:b/>
                <w:sz w:val="28"/>
              </w:rPr>
              <w:t xml:space="preserve"> </w:t>
            </w:r>
            <w:r w:rsidR="005D50FC">
              <w:rPr>
                <w:sz w:val="24"/>
              </w:rPr>
              <w:t>Wenn keine Krankheiten bestehen, mit „keine“ ausfüllen.</w:t>
            </w:r>
          </w:p>
        </w:tc>
      </w:tr>
      <w:tr w:rsidR="00A146DA" w:rsidTr="00A146DA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A146DA" w:rsidRDefault="00A146DA" w:rsidP="00A146DA">
            <w:pPr>
              <w:spacing w:after="0"/>
            </w:pPr>
            <w:r>
              <w:t xml:space="preserve">Krankheiten </w:t>
            </w:r>
          </w:p>
          <w:p w:rsidR="00A146DA" w:rsidRDefault="00A146DA" w:rsidP="00A146DA">
            <w:pPr>
              <w:spacing w:after="0"/>
            </w:pPr>
            <w:r w:rsidRPr="00A146DA">
              <w:rPr>
                <w:sz w:val="18"/>
              </w:rPr>
              <w:t>(soweit für die Schule von Bedeutung)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A146DA" w:rsidRDefault="00215566" w:rsidP="00D82BC3">
            <w:pPr>
              <w:spacing w:after="0"/>
            </w:pPr>
            <w:sdt>
              <w:sdtPr>
                <w:rPr>
                  <w:rStyle w:val="Lckentext"/>
                </w:rPr>
                <w:id w:val="557897283"/>
                <w:placeholder>
                  <w:docPart w:val="E0C7AFC8CFA5495EB616932A24338F36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D82BC3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A146DA" w:rsidTr="00A146DA">
        <w:trPr>
          <w:trHeight w:hRule="exact" w:val="70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A146DA" w:rsidRDefault="00A146DA" w:rsidP="00A146DA">
            <w:pPr>
              <w:spacing w:after="0"/>
            </w:pPr>
            <w:r>
              <w:t>Chronische Erkrankungen</w:t>
            </w:r>
          </w:p>
          <w:p w:rsidR="00A146DA" w:rsidRDefault="00A146DA" w:rsidP="00A146DA">
            <w:pPr>
              <w:spacing w:after="0"/>
            </w:pPr>
            <w:r w:rsidRPr="00A146DA">
              <w:rPr>
                <w:sz w:val="18"/>
              </w:rPr>
              <w:t>(z. B. Diabetes oder Epilepsie)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A146DA" w:rsidRDefault="00215566" w:rsidP="00A146DA">
            <w:pPr>
              <w:spacing w:after="0"/>
            </w:pPr>
            <w:sdt>
              <w:sdtPr>
                <w:rPr>
                  <w:rStyle w:val="Lckentext"/>
                </w:rPr>
                <w:id w:val="1370652310"/>
                <w:placeholder>
                  <w:docPart w:val="6F066A20D79B4F1E9EF71B17274485A8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A146DA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A146DA" w:rsidTr="00A146DA">
        <w:trPr>
          <w:trHeight w:hRule="exact" w:val="59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A146DA" w:rsidRDefault="00A146DA" w:rsidP="00A146DA">
            <w:pPr>
              <w:spacing w:after="0"/>
            </w:pPr>
            <w:r>
              <w:t xml:space="preserve">Benötigte Medikamente oder Hilfsmittel </w:t>
            </w:r>
            <w:r w:rsidRPr="00AD2F67">
              <w:rPr>
                <w:rStyle w:val="Lckentext"/>
              </w:rPr>
              <w:t xml:space="preserve"> 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A146DA" w:rsidRDefault="00215566" w:rsidP="00A146DA">
            <w:pPr>
              <w:spacing w:after="0"/>
            </w:pPr>
            <w:sdt>
              <w:sdtPr>
                <w:rPr>
                  <w:rStyle w:val="Lckentext"/>
                </w:rPr>
                <w:id w:val="262276912"/>
                <w:placeholder>
                  <w:docPart w:val="C878F8068B1A4F2B996AF7159995ABBA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A146DA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A146DA" w:rsidTr="0008708E">
        <w:trPr>
          <w:trHeight w:hRule="exact" w:val="83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A146DA" w:rsidRDefault="00A146DA" w:rsidP="00A146DA">
            <w:pPr>
              <w:spacing w:after="0"/>
            </w:pPr>
            <w:r>
              <w:t>Masernschutz: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A146DA" w:rsidRDefault="00215566" w:rsidP="00A146DA">
            <w:pPr>
              <w:spacing w:after="0"/>
            </w:pPr>
            <w:sdt>
              <w:sdtPr>
                <w:id w:val="16888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6DA">
              <w:t>Ja</w:t>
            </w:r>
          </w:p>
          <w:p w:rsidR="00A146DA" w:rsidRDefault="00215566" w:rsidP="00A146DA">
            <w:pPr>
              <w:spacing w:after="0"/>
            </w:pPr>
            <w:sdt>
              <w:sdtPr>
                <w:id w:val="-16736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6DA">
              <w:t>Nein</w:t>
            </w:r>
          </w:p>
        </w:tc>
      </w:tr>
      <w:tr w:rsidR="00A146DA" w:rsidTr="0008708E">
        <w:trPr>
          <w:trHeight w:hRule="exact" w:val="848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A146DA" w:rsidRDefault="00A146DA" w:rsidP="00A146DA">
            <w:pPr>
              <w:spacing w:after="0"/>
            </w:pPr>
            <w:r>
              <w:t>Impfpass liegt vor: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A146DA" w:rsidRDefault="00215566" w:rsidP="00A146DA">
            <w:pPr>
              <w:spacing w:after="0"/>
            </w:pPr>
            <w:sdt>
              <w:sdtPr>
                <w:id w:val="106144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6DA">
              <w:t>Ja</w:t>
            </w:r>
          </w:p>
          <w:p w:rsidR="00A146DA" w:rsidRDefault="00215566" w:rsidP="00A146DA">
            <w:pPr>
              <w:spacing w:after="0"/>
            </w:pPr>
            <w:sdt>
              <w:sdtPr>
                <w:id w:val="179355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6DA">
              <w:t>Nein</w:t>
            </w:r>
          </w:p>
        </w:tc>
      </w:tr>
    </w:tbl>
    <w:p w:rsidR="00A146DA" w:rsidRDefault="00A146DA" w:rsidP="00050947">
      <w:pPr>
        <w:shd w:val="clear" w:color="auto" w:fill="FFFFFF" w:themeFill="background1"/>
      </w:pPr>
    </w:p>
    <w:p w:rsidR="00A146DA" w:rsidRDefault="00A146DA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tbl>
      <w:tblPr>
        <w:tblpPr w:leftFromText="141" w:rightFromText="141" w:vertAnchor="text" w:horzAnchor="margin" w:tblpY="30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2"/>
      </w:tblGrid>
      <w:tr w:rsidR="00A146DA" w:rsidTr="00A146DA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A146DA" w:rsidRPr="004A71F0" w:rsidRDefault="00A146DA" w:rsidP="00A146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Sonstiges</w:t>
            </w:r>
            <w:r w:rsidR="007138F1">
              <w:rPr>
                <w:b/>
                <w:sz w:val="28"/>
              </w:rPr>
              <w:t>:</w:t>
            </w:r>
          </w:p>
        </w:tc>
      </w:tr>
      <w:tr w:rsidR="00A146DA" w:rsidTr="00D82BC3">
        <w:trPr>
          <w:trHeight w:hRule="exact" w:val="710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A146DA" w:rsidRDefault="00A146DA" w:rsidP="00A146DA">
            <w:pPr>
              <w:spacing w:after="0"/>
            </w:pPr>
            <w:r>
              <w:t>Schwimmer: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A146DA" w:rsidRDefault="00215566" w:rsidP="00A146DA">
            <w:pPr>
              <w:spacing w:after="0"/>
            </w:pPr>
            <w:sdt>
              <w:sdtPr>
                <w:id w:val="-118281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6DA">
              <w:t>Ja</w:t>
            </w:r>
          </w:p>
          <w:p w:rsidR="00A146DA" w:rsidRDefault="00215566" w:rsidP="00A146DA">
            <w:pPr>
              <w:spacing w:after="0"/>
            </w:pPr>
            <w:sdt>
              <w:sdtPr>
                <w:id w:val="-175056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6DA">
              <w:t>Nein</w:t>
            </w:r>
          </w:p>
        </w:tc>
      </w:tr>
      <w:tr w:rsidR="00A146DA" w:rsidTr="00A146DA">
        <w:trPr>
          <w:trHeight w:hRule="exact" w:val="70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A146DA" w:rsidRDefault="00A146DA" w:rsidP="00A146DA">
            <w:pPr>
              <w:spacing w:after="0"/>
            </w:pPr>
            <w:r>
              <w:t>Schwimmabzeichen: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A146DA" w:rsidRDefault="00215566" w:rsidP="00A146DA">
            <w:pPr>
              <w:spacing w:after="0"/>
            </w:pPr>
            <w:sdt>
              <w:sdtPr>
                <w:id w:val="21102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708E">
              <w:t xml:space="preserve">Ja,  </w:t>
            </w:r>
            <w:sdt>
              <w:sdtPr>
                <w:rPr>
                  <w:rStyle w:val="Lckentext"/>
                </w:rPr>
                <w:id w:val="-1390573006"/>
                <w:placeholder>
                  <w:docPart w:val="9A55717CD1ED4FF8A78EF61A883A3434"/>
                </w:placeholder>
                <w:showingPlcHdr/>
                <w15:color w:val="FF9900"/>
                <w:dropDownList>
                  <w:listItem w:value="Wählen Sie ein Schwimmabzeichen aus."/>
                  <w:listItem w:displayText="Gold" w:value="Gold"/>
                  <w:listItem w:displayText="Silber" w:value="Silber"/>
                  <w:listItem w:displayText="Bronze" w:value="Bronze"/>
                  <w:listItem w:displayText="Freischwimmer" w:value="Freischwimmer"/>
                  <w:listItem w:displayText="Seepferdchen" w:value="Seepferdchen"/>
                </w:dropDownList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7138F1" w:rsidRPr="0008708E">
                  <w:rPr>
                    <w:rStyle w:val="Platzhaltertext"/>
                    <w:color w:val="000000" w:themeColor="text1"/>
                    <w:bdr w:val="single" w:sz="4" w:space="0" w:color="AEAAAA" w:themeColor="background2" w:themeShade="BF"/>
                  </w:rPr>
                  <w:t>Auswählen.</w:t>
                </w:r>
              </w:sdtContent>
            </w:sdt>
          </w:p>
          <w:p w:rsidR="00A146DA" w:rsidRDefault="00215566" w:rsidP="00A146DA">
            <w:pPr>
              <w:spacing w:after="0"/>
            </w:pPr>
            <w:sdt>
              <w:sdtPr>
                <w:id w:val="-23933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6DA">
              <w:t>Nein</w:t>
            </w:r>
          </w:p>
        </w:tc>
      </w:tr>
      <w:tr w:rsidR="00A146DA" w:rsidTr="00A146DA">
        <w:trPr>
          <w:trHeight w:hRule="exact" w:val="70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A146DA" w:rsidRDefault="00A146DA" w:rsidP="00A146DA">
            <w:pPr>
              <w:spacing w:after="0"/>
            </w:pPr>
            <w:r>
              <w:t>Passbild liegt digital vor: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A146DA" w:rsidRDefault="00215566" w:rsidP="00A146DA">
            <w:pPr>
              <w:spacing w:after="0"/>
            </w:pPr>
            <w:sdt>
              <w:sdtPr>
                <w:id w:val="187434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6DA">
              <w:t>Ja</w:t>
            </w:r>
          </w:p>
          <w:p w:rsidR="00A146DA" w:rsidRDefault="00215566" w:rsidP="00A146DA">
            <w:pPr>
              <w:spacing w:after="0"/>
              <w:rPr>
                <w:rFonts w:ascii="MS Gothic" w:eastAsia="MS Gothic" w:hAnsi="MS Gothic"/>
              </w:rPr>
            </w:pPr>
            <w:sdt>
              <w:sdtPr>
                <w:id w:val="-205816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6DA">
              <w:t>Nein</w:t>
            </w:r>
          </w:p>
        </w:tc>
      </w:tr>
    </w:tbl>
    <w:p w:rsidR="00A146DA" w:rsidRDefault="00A146DA" w:rsidP="00050947">
      <w:pPr>
        <w:shd w:val="clear" w:color="auto" w:fill="FFFFFF" w:themeFill="background1"/>
      </w:pPr>
    </w:p>
    <w:p w:rsidR="004C7BAD" w:rsidRDefault="004C7BAD" w:rsidP="00050947">
      <w:pPr>
        <w:shd w:val="clear" w:color="auto" w:fill="FFFFFF" w:themeFill="background1"/>
      </w:pPr>
    </w:p>
    <w:tbl>
      <w:tblPr>
        <w:tblpPr w:leftFromText="141" w:rightFromText="141" w:vertAnchor="text" w:horzAnchor="margin" w:tblpY="17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2"/>
      </w:tblGrid>
      <w:tr w:rsidR="00D82BC3" w:rsidTr="00D82BC3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D82BC3" w:rsidRPr="004A71F0" w:rsidRDefault="00D82BC3" w:rsidP="00D82B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Migranten</w:t>
            </w:r>
            <w:r w:rsidR="005F05AF">
              <w:rPr>
                <w:b/>
                <w:sz w:val="28"/>
              </w:rPr>
              <w:t xml:space="preserve"> – </w:t>
            </w:r>
            <w:r w:rsidR="005F05AF">
              <w:rPr>
                <w:sz w:val="24"/>
              </w:rPr>
              <w:t>W</w:t>
            </w:r>
            <w:r w:rsidR="005F05AF" w:rsidRPr="005F05AF">
              <w:rPr>
                <w:sz w:val="24"/>
              </w:rPr>
              <w:t>enn hier mit „</w:t>
            </w:r>
            <w:r w:rsidR="005F05AF">
              <w:rPr>
                <w:sz w:val="24"/>
              </w:rPr>
              <w:t>J</w:t>
            </w:r>
            <w:r w:rsidR="005F05AF" w:rsidRPr="005F05AF">
              <w:rPr>
                <w:sz w:val="24"/>
              </w:rPr>
              <w:t>a“ geantwortet wird, müssen alle Felder ausgefüllt werden</w:t>
            </w:r>
            <w:r w:rsidR="005F05AF">
              <w:rPr>
                <w:sz w:val="24"/>
              </w:rPr>
              <w:t>.</w:t>
            </w:r>
          </w:p>
        </w:tc>
      </w:tr>
      <w:tr w:rsidR="00D82BC3" w:rsidTr="00D82BC3">
        <w:trPr>
          <w:trHeight w:hRule="exact" w:val="722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Migrant: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</w:pPr>
            <w:sdt>
              <w:sdtPr>
                <w:id w:val="-16963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Ja</w:t>
            </w:r>
          </w:p>
          <w:p w:rsidR="00D82BC3" w:rsidRDefault="00215566" w:rsidP="00D82BC3">
            <w:pPr>
              <w:spacing w:after="0"/>
            </w:pPr>
            <w:sdt>
              <w:sdtPr>
                <w:id w:val="-149316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Nein</w:t>
            </w:r>
          </w:p>
        </w:tc>
      </w:tr>
      <w:tr w:rsidR="00D82BC3" w:rsidTr="00D82BC3">
        <w:trPr>
          <w:trHeight w:hRule="exact" w:val="70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Geburtsland: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</w:pPr>
            <w:sdt>
              <w:sdtPr>
                <w:rPr>
                  <w:rStyle w:val="Lckentext"/>
                </w:rPr>
                <w:id w:val="-1811080508"/>
                <w:placeholder>
                  <w:docPart w:val="AC6FA3C980214079971175B8969C3212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D82BC3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D82BC3" w:rsidTr="00D82BC3">
        <w:trPr>
          <w:trHeight w:hRule="exact" w:val="70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Zuzugsdatum:</w:t>
            </w:r>
          </w:p>
        </w:tc>
        <w:sdt>
          <w:sdtPr>
            <w:rPr>
              <w:rStyle w:val="Lckentext"/>
              <w:rFonts w:hint="eastAsia"/>
            </w:rPr>
            <w:id w:val="1320697358"/>
            <w:placeholder>
              <w:docPart w:val="9C0DA5CC662B4268A600695AC6A1A044"/>
            </w:placeholder>
            <w:showingPlcHdr/>
            <w15:color w:val="FF9900"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MS Gothic" w:eastAsia="MS Gothic" w:hAnsi="MS Gothic"/>
              <w:b w:val="0"/>
              <w:color w:val="auto"/>
              <w:sz w:val="22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5712" w:type="dxa"/>
                <w:shd w:val="clear" w:color="auto" w:fill="F2F2F2" w:themeFill="background1" w:themeFillShade="F2"/>
                <w:vAlign w:val="center"/>
              </w:tcPr>
              <w:p w:rsidR="00D82BC3" w:rsidRDefault="00D82BC3" w:rsidP="00D82BC3">
                <w:pPr>
                  <w:spacing w:after="0"/>
                  <w:rPr>
                    <w:rFonts w:ascii="MS Gothic" w:eastAsia="MS Gothic" w:hAnsi="MS Gothic"/>
                  </w:rPr>
                </w:pPr>
                <w:r>
                  <w:rPr>
                    <w:rStyle w:val="Platzhaltertext"/>
                    <w:color w:val="000000" w:themeColor="text1"/>
                    <w:bdr w:val="single" w:sz="4" w:space="0" w:color="D0CECE" w:themeColor="background2" w:themeShade="E6"/>
                    <w:shd w:val="clear" w:color="auto" w:fill="FFFFFF" w:themeFill="background1"/>
                  </w:rPr>
                  <w:t>Klicken</w:t>
                </w:r>
                <w:r w:rsidRPr="000D6B86">
                  <w:rPr>
                    <w:rStyle w:val="Platzhaltertext"/>
                    <w:color w:val="000000" w:themeColor="text1"/>
                    <w:bdr w:val="single" w:sz="4" w:space="0" w:color="D0CECE" w:themeColor="background2" w:themeShade="E6"/>
                    <w:shd w:val="clear" w:color="auto" w:fill="FFFFFF" w:themeFill="background1"/>
                  </w:rPr>
                  <w:t>, um ein Datum einzugeben.</w:t>
                </w:r>
              </w:p>
            </w:tc>
          </w:sdtContent>
        </w:sdt>
      </w:tr>
      <w:tr w:rsidR="00D82BC3" w:rsidTr="00D82BC3">
        <w:trPr>
          <w:trHeight w:hRule="exact" w:val="70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Muttersprache: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  <w:rPr>
                <w:rFonts w:ascii="MS Gothic" w:eastAsia="MS Gothic" w:hAnsi="MS Gothic"/>
              </w:rPr>
            </w:pPr>
            <w:sdt>
              <w:sdtPr>
                <w:rPr>
                  <w:rStyle w:val="Lckentext"/>
                </w:rPr>
                <w:id w:val="1023366505"/>
                <w:placeholder>
                  <w:docPart w:val="ACE6D90C3C4A45CA9A4AC18FB09A9F5A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D82BC3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D82BC3" w:rsidTr="00D82BC3">
        <w:trPr>
          <w:trHeight w:hRule="exact" w:val="70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Andere Fremdsprachen: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  <w:rPr>
                <w:rFonts w:ascii="MS Gothic" w:eastAsia="MS Gothic" w:hAnsi="MS Gothic"/>
              </w:rPr>
            </w:pPr>
            <w:sdt>
              <w:sdtPr>
                <w:rPr>
                  <w:rStyle w:val="Lckentext"/>
                </w:rPr>
                <w:id w:val="-1906377321"/>
                <w:placeholder>
                  <w:docPart w:val="0CB658E0EFFA41A88F7D690B25168481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D82BC3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D82BC3" w:rsidTr="00D82BC3">
        <w:trPr>
          <w:trHeight w:hRule="exact" w:val="70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Besteht Förderbedarf in deutscher Sprache?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</w:pPr>
            <w:sdt>
              <w:sdtPr>
                <w:id w:val="71739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Ja</w:t>
            </w:r>
          </w:p>
          <w:p w:rsidR="00D82BC3" w:rsidRDefault="00215566" w:rsidP="00D82BC3">
            <w:pPr>
              <w:spacing w:after="0"/>
              <w:rPr>
                <w:rFonts w:ascii="MS Gothic" w:eastAsia="MS Gothic" w:hAnsi="MS Gothic"/>
              </w:rPr>
            </w:pPr>
            <w:sdt>
              <w:sdtPr>
                <w:id w:val="48782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Nein</w:t>
            </w:r>
          </w:p>
        </w:tc>
      </w:tr>
    </w:tbl>
    <w:p w:rsidR="000D6B86" w:rsidRDefault="000D6B86" w:rsidP="00050947">
      <w:pPr>
        <w:shd w:val="clear" w:color="auto" w:fill="FFFFFF" w:themeFill="background1"/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2"/>
      </w:tblGrid>
      <w:tr w:rsidR="00D82BC3" w:rsidTr="00D82BC3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D82BC3" w:rsidRPr="004A71F0" w:rsidRDefault="00D82BC3" w:rsidP="00D82B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Spätaussiedler</w:t>
            </w:r>
            <w:r w:rsidR="005F05AF">
              <w:rPr>
                <w:b/>
                <w:sz w:val="28"/>
              </w:rPr>
              <w:t xml:space="preserve"> – </w:t>
            </w:r>
            <w:r w:rsidR="005D50FC">
              <w:rPr>
                <w:sz w:val="24"/>
              </w:rPr>
              <w:t>W</w:t>
            </w:r>
            <w:r w:rsidR="005F05AF" w:rsidRPr="005F05AF">
              <w:rPr>
                <w:sz w:val="24"/>
              </w:rPr>
              <w:t>enn hier mit „</w:t>
            </w:r>
            <w:r w:rsidR="005F05AF">
              <w:rPr>
                <w:sz w:val="24"/>
              </w:rPr>
              <w:t>J</w:t>
            </w:r>
            <w:r w:rsidR="005F05AF" w:rsidRPr="005F05AF">
              <w:rPr>
                <w:sz w:val="24"/>
              </w:rPr>
              <w:t>a“ geantwortet wird, müssen alle Felder ausgefüllt werden</w:t>
            </w:r>
            <w:r w:rsidR="005F05AF">
              <w:rPr>
                <w:sz w:val="24"/>
              </w:rPr>
              <w:t>.</w:t>
            </w:r>
          </w:p>
        </w:tc>
      </w:tr>
      <w:tr w:rsidR="00D82BC3" w:rsidTr="00D82BC3">
        <w:trPr>
          <w:trHeight w:hRule="exact" w:val="722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Spätaussiedler: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</w:pPr>
            <w:sdt>
              <w:sdtPr>
                <w:id w:val="-181971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Ja</w:t>
            </w:r>
          </w:p>
          <w:p w:rsidR="00D82BC3" w:rsidRDefault="00215566" w:rsidP="00D82BC3">
            <w:pPr>
              <w:spacing w:after="0"/>
            </w:pPr>
            <w:sdt>
              <w:sdtPr>
                <w:id w:val="139300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Nein</w:t>
            </w:r>
          </w:p>
        </w:tc>
      </w:tr>
      <w:tr w:rsidR="00D82BC3" w:rsidTr="00D82BC3">
        <w:trPr>
          <w:trHeight w:hRule="exact" w:val="70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Geburtsland: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</w:pPr>
            <w:sdt>
              <w:sdtPr>
                <w:rPr>
                  <w:rStyle w:val="Lckentext"/>
                </w:rPr>
                <w:id w:val="1581647442"/>
                <w:placeholder>
                  <w:docPart w:val="4B249BFC84A94C44BD0859873E2BEFB4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D82BC3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D82BC3" w:rsidTr="00D82BC3">
        <w:trPr>
          <w:trHeight w:hRule="exact" w:val="70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Zuzugsdatum:</w:t>
            </w:r>
          </w:p>
        </w:tc>
        <w:sdt>
          <w:sdtPr>
            <w:rPr>
              <w:rStyle w:val="Lckentext"/>
              <w:rFonts w:hint="eastAsia"/>
            </w:rPr>
            <w:id w:val="-894659329"/>
            <w:placeholder>
              <w:docPart w:val="8CDDB15BCFA74762BE28A53781E24366"/>
            </w:placeholder>
            <w:showingPlcHdr/>
            <w15:color w:val="FF9900"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MS Gothic" w:eastAsia="MS Gothic" w:hAnsi="MS Gothic"/>
              <w:b w:val="0"/>
              <w:color w:val="auto"/>
              <w:sz w:val="22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5712" w:type="dxa"/>
                <w:shd w:val="clear" w:color="auto" w:fill="F2F2F2" w:themeFill="background1" w:themeFillShade="F2"/>
                <w:vAlign w:val="center"/>
              </w:tcPr>
              <w:p w:rsidR="00D82BC3" w:rsidRDefault="00D82BC3" w:rsidP="00D82BC3">
                <w:pPr>
                  <w:spacing w:after="0"/>
                  <w:rPr>
                    <w:rFonts w:ascii="MS Gothic" w:eastAsia="MS Gothic" w:hAnsi="MS Gothic"/>
                  </w:rPr>
                </w:pPr>
                <w:r>
                  <w:rPr>
                    <w:rStyle w:val="Platzhaltertext"/>
                    <w:color w:val="000000" w:themeColor="text1"/>
                    <w:bdr w:val="single" w:sz="4" w:space="0" w:color="D0CECE" w:themeColor="background2" w:themeShade="E6"/>
                    <w:shd w:val="clear" w:color="auto" w:fill="FFFFFF" w:themeFill="background1"/>
                  </w:rPr>
                  <w:t>Klicken</w:t>
                </w:r>
                <w:r w:rsidRPr="000D6B86">
                  <w:rPr>
                    <w:rStyle w:val="Platzhaltertext"/>
                    <w:color w:val="000000" w:themeColor="text1"/>
                    <w:bdr w:val="single" w:sz="4" w:space="0" w:color="D0CECE" w:themeColor="background2" w:themeShade="E6"/>
                    <w:shd w:val="clear" w:color="auto" w:fill="FFFFFF" w:themeFill="background1"/>
                  </w:rPr>
                  <w:t>, um ein Datum einzugeben.</w:t>
                </w:r>
              </w:p>
            </w:tc>
          </w:sdtContent>
        </w:sdt>
      </w:tr>
      <w:tr w:rsidR="00D82BC3" w:rsidTr="00D82BC3">
        <w:trPr>
          <w:trHeight w:hRule="exact" w:val="70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Muttersprache: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  <w:rPr>
                <w:rFonts w:ascii="MS Gothic" w:eastAsia="MS Gothic" w:hAnsi="MS Gothic"/>
              </w:rPr>
            </w:pPr>
            <w:sdt>
              <w:sdtPr>
                <w:rPr>
                  <w:rStyle w:val="Lckentext"/>
                </w:rPr>
                <w:id w:val="1232282414"/>
                <w:placeholder>
                  <w:docPart w:val="1243ACABD92E4B888F66158C251DAEA2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D82BC3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D82BC3" w:rsidTr="00D82BC3">
        <w:trPr>
          <w:trHeight w:hRule="exact" w:val="709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Andere Fremdsprachen: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  <w:rPr>
                <w:rFonts w:ascii="MS Gothic" w:eastAsia="MS Gothic" w:hAnsi="MS Gothic"/>
              </w:rPr>
            </w:pPr>
            <w:sdt>
              <w:sdtPr>
                <w:rPr>
                  <w:rStyle w:val="Lckentext"/>
                </w:rPr>
                <w:id w:val="-558553267"/>
                <w:placeholder>
                  <w:docPart w:val="A395A1824A274DE2B02F3BE645B8E539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="00D82BC3"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</w:p>
        </w:tc>
      </w:tr>
      <w:tr w:rsidR="00D82BC3" w:rsidTr="00D82BC3">
        <w:trPr>
          <w:trHeight w:hRule="exact" w:val="988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Besteht Förderbedarf in deutscher Sprache?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</w:pPr>
            <w:sdt>
              <w:sdtPr>
                <w:id w:val="29927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Ja</w:t>
            </w:r>
          </w:p>
          <w:p w:rsidR="00D82BC3" w:rsidRDefault="00215566" w:rsidP="00D82BC3">
            <w:pPr>
              <w:spacing w:after="0"/>
              <w:rPr>
                <w:rFonts w:ascii="MS Gothic" w:eastAsia="MS Gothic" w:hAnsi="MS Gothic"/>
              </w:rPr>
            </w:pPr>
            <w:sdt>
              <w:sdtPr>
                <w:id w:val="15072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Nein</w:t>
            </w:r>
          </w:p>
        </w:tc>
      </w:tr>
    </w:tbl>
    <w:p w:rsidR="00A146DA" w:rsidRDefault="00A146DA" w:rsidP="00050947">
      <w:pPr>
        <w:shd w:val="clear" w:color="auto" w:fill="FFFFFF" w:themeFill="background1"/>
      </w:pPr>
    </w:p>
    <w:p w:rsidR="00A146DA" w:rsidRDefault="00A146DA" w:rsidP="00050947">
      <w:pPr>
        <w:shd w:val="clear" w:color="auto" w:fill="FFFFFF" w:themeFill="background1"/>
      </w:pPr>
    </w:p>
    <w:p w:rsidR="000D6B86" w:rsidRDefault="000D6B86" w:rsidP="00050947">
      <w:pPr>
        <w:shd w:val="clear" w:color="auto" w:fill="FFFFFF" w:themeFill="background1"/>
      </w:pP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2"/>
      </w:tblGrid>
      <w:tr w:rsidR="00D82BC3" w:rsidTr="00D82BC3">
        <w:trPr>
          <w:trHeight w:hRule="exact" w:val="567"/>
        </w:trPr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:rsidR="00D82BC3" w:rsidRPr="004A71F0" w:rsidRDefault="00D82BC3" w:rsidP="00D82B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Ganztagsschule</w:t>
            </w:r>
          </w:p>
        </w:tc>
      </w:tr>
      <w:tr w:rsidR="00D82BC3" w:rsidTr="00D82BC3">
        <w:trPr>
          <w:trHeight w:hRule="exact" w:val="1714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Teilnahme am Ganztagsangebot</w:t>
            </w:r>
          </w:p>
          <w:p w:rsidR="00D82BC3" w:rsidRDefault="00D82BC3" w:rsidP="00D82BC3">
            <w:pPr>
              <w:spacing w:after="0"/>
            </w:pPr>
          </w:p>
          <w:p w:rsidR="00D82BC3" w:rsidRDefault="00D82BC3" w:rsidP="00D82BC3">
            <w:pPr>
              <w:spacing w:after="0"/>
            </w:pPr>
            <w:r>
              <w:t>Anmeldung ist für das komplette Schuljahr verbindlich!</w:t>
            </w:r>
          </w:p>
          <w:p w:rsidR="00D82BC3" w:rsidRDefault="00D82BC3" w:rsidP="00D82BC3">
            <w:pPr>
              <w:spacing w:after="0"/>
            </w:pPr>
            <w:r>
              <w:t>(Montag-Donnerstag bis 15:50 Uhr)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</w:pPr>
            <w:sdt>
              <w:sdtPr>
                <w:id w:val="14054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Ja</w:t>
            </w:r>
          </w:p>
          <w:p w:rsidR="00D82BC3" w:rsidRDefault="00215566" w:rsidP="00D82BC3">
            <w:pPr>
              <w:spacing w:after="0"/>
            </w:pPr>
            <w:sdt>
              <w:sdtPr>
                <w:id w:val="-15536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Nein</w:t>
            </w:r>
          </w:p>
        </w:tc>
      </w:tr>
      <w:tr w:rsidR="00D82BC3" w:rsidTr="00D82BC3">
        <w:trPr>
          <w:trHeight w:hRule="exact" w:val="155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82BC3" w:rsidRDefault="00D82BC3" w:rsidP="00D82BC3">
            <w:pPr>
              <w:spacing w:after="0"/>
            </w:pPr>
            <w:r>
              <w:t>Teilnahme am Mittagessen</w:t>
            </w:r>
          </w:p>
          <w:p w:rsidR="00D82BC3" w:rsidRDefault="00D82BC3" w:rsidP="00D82BC3">
            <w:pPr>
              <w:spacing w:after="0"/>
            </w:pPr>
          </w:p>
          <w:p w:rsidR="00D82BC3" w:rsidRDefault="00D82BC3" w:rsidP="00D82BC3">
            <w:pPr>
              <w:spacing w:after="0"/>
            </w:pPr>
            <w:r>
              <w:t>3,50 € pro Menü</w:t>
            </w:r>
          </w:p>
          <w:p w:rsidR="00D82BC3" w:rsidRDefault="00D82BC3" w:rsidP="00D82BC3">
            <w:pPr>
              <w:spacing w:after="0"/>
            </w:pPr>
            <w:r>
              <w:t>1,00 € pro Menü - reduziert</w:t>
            </w:r>
          </w:p>
        </w:tc>
        <w:tc>
          <w:tcPr>
            <w:tcW w:w="5712" w:type="dxa"/>
            <w:shd w:val="clear" w:color="auto" w:fill="F2F2F2" w:themeFill="background1" w:themeFillShade="F2"/>
            <w:vAlign w:val="center"/>
          </w:tcPr>
          <w:p w:rsidR="00D82BC3" w:rsidRDefault="00215566" w:rsidP="00D82BC3">
            <w:pPr>
              <w:spacing w:after="0"/>
            </w:pPr>
            <w:sdt>
              <w:sdtPr>
                <w:id w:val="200247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Ja</w:t>
            </w:r>
          </w:p>
          <w:p w:rsidR="00D82BC3" w:rsidRDefault="00215566" w:rsidP="00D82BC3">
            <w:pPr>
              <w:spacing w:after="0"/>
            </w:pPr>
            <w:sdt>
              <w:sdtPr>
                <w:id w:val="39756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BC3">
              <w:t>Nein</w:t>
            </w:r>
          </w:p>
        </w:tc>
      </w:tr>
    </w:tbl>
    <w:p w:rsidR="000D6B86" w:rsidRDefault="000D6B86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D82BC3" w:rsidRDefault="00D82BC3" w:rsidP="00050947">
      <w:pPr>
        <w:shd w:val="clear" w:color="auto" w:fill="FFFFFF" w:themeFill="background1"/>
      </w:pPr>
    </w:p>
    <w:p w:rsidR="00BB1666" w:rsidRDefault="00BB1666" w:rsidP="00050947">
      <w:pPr>
        <w:shd w:val="clear" w:color="auto" w:fill="FFFFFF" w:themeFill="background1"/>
        <w:rPr>
          <w:i/>
          <w:color w:val="FF0000"/>
          <w:sz w:val="28"/>
        </w:rPr>
      </w:pPr>
    </w:p>
    <w:p w:rsidR="0035707E" w:rsidRDefault="0035707E" w:rsidP="00050947">
      <w:pPr>
        <w:shd w:val="clear" w:color="auto" w:fill="FFFFFF" w:themeFill="background1"/>
        <w:rPr>
          <w:i/>
          <w:color w:val="FF0000"/>
          <w:sz w:val="28"/>
        </w:rPr>
      </w:pPr>
      <w:r w:rsidRPr="0035707E">
        <w:rPr>
          <w:i/>
          <w:color w:val="FF0000"/>
          <w:sz w:val="28"/>
        </w:rPr>
        <w:t>Dieses Blatt bitte an Herrn Jäger weiterleiten</w:t>
      </w:r>
      <w:r>
        <w:rPr>
          <w:i/>
          <w:color w:val="FF0000"/>
          <w:sz w:val="28"/>
        </w:rPr>
        <w:t xml:space="preserve">! </w:t>
      </w:r>
    </w:p>
    <w:p w:rsidR="00BB1666" w:rsidRPr="0035707E" w:rsidRDefault="0035707E" w:rsidP="00050947">
      <w:pPr>
        <w:shd w:val="clear" w:color="auto" w:fill="FFFFFF" w:themeFill="background1"/>
        <w:rPr>
          <w:i/>
          <w:color w:val="FF0000"/>
          <w:sz w:val="28"/>
        </w:rPr>
      </w:pPr>
      <w:r>
        <w:rPr>
          <w:i/>
          <w:color w:val="FF0000"/>
          <w:sz w:val="28"/>
        </w:rPr>
        <w:t>Nur das 1. Feld „Daten für EDV“ ausfüllen.</w:t>
      </w: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82BC3" w:rsidTr="00D82BC3">
        <w:trPr>
          <w:trHeight w:hRule="exact" w:val="567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D82BC3" w:rsidRPr="004A71F0" w:rsidRDefault="0035707E" w:rsidP="00D82B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Daten für EDV</w:t>
            </w:r>
            <w:r w:rsidR="0008708E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Schülerz</w:t>
            </w:r>
            <w:r w:rsidR="0008708E">
              <w:rPr>
                <w:b/>
                <w:sz w:val="28"/>
              </w:rPr>
              <w:t>ugang während dem Schuljahr</w:t>
            </w:r>
          </w:p>
        </w:tc>
      </w:tr>
      <w:tr w:rsidR="0035707E" w:rsidTr="0035707E">
        <w:trPr>
          <w:trHeight w:val="3385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35707E" w:rsidRDefault="0035707E" w:rsidP="00D82BC3">
            <w:pPr>
              <w:spacing w:after="0"/>
            </w:pPr>
          </w:p>
          <w:p w:rsidR="0035707E" w:rsidRDefault="0035707E" w:rsidP="00D82BC3">
            <w:pPr>
              <w:spacing w:after="0"/>
            </w:pPr>
            <w:r>
              <w:t xml:space="preserve">Vorname:     </w:t>
            </w:r>
            <w:r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6406111"/>
                <w:placeholder>
                  <w:docPart w:val="DEEECAFB616C4F1391C4332047A2DB37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  <w:r>
              <w:t xml:space="preserve"> </w:t>
            </w:r>
          </w:p>
          <w:p w:rsidR="0035707E" w:rsidRDefault="0035707E" w:rsidP="00D82BC3">
            <w:pPr>
              <w:spacing w:after="0"/>
            </w:pPr>
          </w:p>
          <w:p w:rsidR="0035707E" w:rsidRDefault="0035707E" w:rsidP="00D82BC3">
            <w:pPr>
              <w:spacing w:after="0"/>
            </w:pPr>
            <w:r>
              <w:t xml:space="preserve">Nachname:  </w:t>
            </w:r>
            <w:r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1300214878"/>
                <w:placeholder>
                  <w:docPart w:val="44212BDC71154E0FAFA6372D05AFA9BA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  <w:r>
              <w:t xml:space="preserve"> </w:t>
            </w:r>
          </w:p>
          <w:p w:rsidR="0035707E" w:rsidRDefault="0035707E" w:rsidP="00D82BC3">
            <w:pPr>
              <w:spacing w:after="0"/>
            </w:pPr>
          </w:p>
          <w:p w:rsidR="0035707E" w:rsidRDefault="0035707E" w:rsidP="00D82BC3">
            <w:pPr>
              <w:spacing w:after="0"/>
            </w:pPr>
            <w:r>
              <w:t xml:space="preserve">Klasse:          </w:t>
            </w:r>
            <w:r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-2060082377"/>
                <w:placeholder>
                  <w:docPart w:val="EE6033182DC2441AB98799851BECB022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  <w:r>
              <w:t xml:space="preserve">  </w:t>
            </w:r>
          </w:p>
          <w:p w:rsidR="0035707E" w:rsidRDefault="0035707E" w:rsidP="00D82BC3">
            <w:pPr>
              <w:spacing w:after="0"/>
            </w:pPr>
          </w:p>
          <w:p w:rsidR="0035707E" w:rsidRDefault="0035707E" w:rsidP="00D82BC3">
            <w:pPr>
              <w:spacing w:after="0"/>
            </w:pPr>
            <w:r>
              <w:t xml:space="preserve">Geburtstag: </w:t>
            </w:r>
            <w:r>
              <w:rPr>
                <w:rStyle w:val="Lckentext"/>
                <w:rFonts w:hint="eastAsia"/>
              </w:rPr>
              <w:t xml:space="preserve"> </w:t>
            </w:r>
            <w:sdt>
              <w:sdtPr>
                <w:rPr>
                  <w:rStyle w:val="Lckentext"/>
                  <w:rFonts w:hint="eastAsia"/>
                </w:rPr>
                <w:id w:val="-533648067"/>
                <w:placeholder>
                  <w:docPart w:val="AAD884CB385345888CB8A86C8705F34A"/>
                </w:placeholder>
                <w:showingPlcHdr/>
                <w15:color w:val="FF990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MS Gothic" w:eastAsia="MS Gothic" w:hAnsi="MS Gothic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>
                  <w:rPr>
                    <w:rStyle w:val="Platzhaltertext"/>
                    <w:color w:val="000000" w:themeColor="text1"/>
                    <w:bdr w:val="single" w:sz="4" w:space="0" w:color="D0CECE" w:themeColor="background2" w:themeShade="E6"/>
                    <w:shd w:val="clear" w:color="auto" w:fill="FFFFFF" w:themeFill="background1"/>
                  </w:rPr>
                  <w:t>Klicken</w:t>
                </w:r>
                <w:r w:rsidRPr="000D6B86">
                  <w:rPr>
                    <w:rStyle w:val="Platzhaltertext"/>
                    <w:color w:val="000000" w:themeColor="text1"/>
                    <w:bdr w:val="single" w:sz="4" w:space="0" w:color="D0CECE" w:themeColor="background2" w:themeShade="E6"/>
                    <w:shd w:val="clear" w:color="auto" w:fill="FFFFFF" w:themeFill="background1"/>
                  </w:rPr>
                  <w:t>, um ein Datum einzugeben.</w:t>
                </w:r>
              </w:sdtContent>
            </w:sdt>
          </w:p>
          <w:p w:rsidR="0035707E" w:rsidRDefault="0035707E" w:rsidP="00D82BC3">
            <w:pPr>
              <w:spacing w:after="0"/>
            </w:pPr>
          </w:p>
          <w:p w:rsidR="0035707E" w:rsidRDefault="0035707E" w:rsidP="00D82BC3">
            <w:pPr>
              <w:spacing w:after="0"/>
            </w:pPr>
            <w:r>
              <w:t>E-Mailadresse des Schüler:</w:t>
            </w:r>
            <w:r>
              <w:rPr>
                <w:rStyle w:val="Lckentext"/>
              </w:rPr>
              <w:t xml:space="preserve"> </w:t>
            </w:r>
            <w:sdt>
              <w:sdtPr>
                <w:rPr>
                  <w:rStyle w:val="Lckentext"/>
                </w:rPr>
                <w:id w:val="1187021116"/>
                <w:placeholder>
                  <w:docPart w:val="DA633BE9A39147C3AEACC9F386484FF0"/>
                </w:placeholder>
                <w:showingPlcHdr/>
                <w15:color w:val="FF9900"/>
                <w:text/>
              </w:sdtPr>
              <w:sdtEndPr>
                <w:rPr>
                  <w:rStyle w:val="Absatz-Standardschriftart"/>
                  <w:b w:val="0"/>
                  <w:color w:val="auto"/>
                  <w:sz w:val="22"/>
                  <w:bdr w:val="none" w:sz="0" w:space="0" w:color="auto"/>
                  <w:shd w:val="clear" w:color="auto" w:fill="auto"/>
                </w:rPr>
              </w:sdtEndPr>
              <w:sdtContent>
                <w:r w:rsidRPr="00AD2F67">
                  <w:rPr>
                    <w:bdr w:val="single" w:sz="4" w:space="0" w:color="D0CECE" w:themeColor="background2" w:themeShade="E6"/>
                    <w:shd w:val="clear" w:color="auto" w:fill="FFFFFF" w:themeFill="background1"/>
                  </w:rPr>
                  <w:t>Hier klicken.</w:t>
                </w:r>
              </w:sdtContent>
            </w:sdt>
            <w:r>
              <w:t xml:space="preserve">   </w:t>
            </w:r>
          </w:p>
          <w:p w:rsidR="0035707E" w:rsidRDefault="0035707E" w:rsidP="00D82BC3">
            <w:pPr>
              <w:spacing w:after="0"/>
            </w:pPr>
            <w:r>
              <w:t>(falls vorhanden)</w:t>
            </w:r>
          </w:p>
          <w:p w:rsidR="0035707E" w:rsidRDefault="0035707E" w:rsidP="008D6F82">
            <w:pPr>
              <w:spacing w:after="0"/>
            </w:pPr>
          </w:p>
        </w:tc>
      </w:tr>
    </w:tbl>
    <w:p w:rsidR="0035707E" w:rsidRDefault="0035707E" w:rsidP="00050947">
      <w:pPr>
        <w:shd w:val="clear" w:color="auto" w:fill="FFFFFF" w:themeFill="background1"/>
      </w:pP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82BC3" w:rsidTr="00D82BC3">
        <w:trPr>
          <w:trHeight w:hRule="exact" w:val="567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D82BC3" w:rsidRPr="004A71F0" w:rsidRDefault="007138F1" w:rsidP="003570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Moodle</w:t>
            </w:r>
          </w:p>
        </w:tc>
      </w:tr>
      <w:tr w:rsidR="0035707E" w:rsidTr="0003270B">
        <w:trPr>
          <w:trHeight w:val="1548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35707E" w:rsidRPr="00D82BC3" w:rsidRDefault="0035707E" w:rsidP="0035707E">
            <w:pPr>
              <w:spacing w:after="0"/>
              <w:rPr>
                <w:rFonts w:eastAsia="MS Gothic" w:cstheme="minorHAnsi"/>
              </w:rPr>
            </w:pPr>
            <w:r w:rsidRPr="00D82BC3">
              <w:rPr>
                <w:rFonts w:eastAsia="MS Gothic" w:cstheme="minorHAnsi"/>
              </w:rPr>
              <w:t>Benutzername: ________________________</w:t>
            </w:r>
          </w:p>
          <w:p w:rsidR="0035707E" w:rsidRPr="00D82BC3" w:rsidRDefault="0035707E" w:rsidP="0035707E">
            <w:pPr>
              <w:spacing w:after="0"/>
              <w:rPr>
                <w:rFonts w:eastAsia="MS Gothic" w:cstheme="minorHAnsi"/>
              </w:rPr>
            </w:pPr>
          </w:p>
          <w:p w:rsidR="0035707E" w:rsidRDefault="0035707E" w:rsidP="007138F1">
            <w:pPr>
              <w:spacing w:after="0"/>
            </w:pPr>
            <w:r w:rsidRPr="00D82BC3">
              <w:rPr>
                <w:rFonts w:eastAsia="MS Gothic" w:cstheme="minorHAnsi"/>
              </w:rPr>
              <w:t>Passwort: ____________________________</w:t>
            </w:r>
          </w:p>
        </w:tc>
      </w:tr>
    </w:tbl>
    <w:p w:rsidR="00D82BC3" w:rsidRDefault="00D82BC3" w:rsidP="0035707E">
      <w:pPr>
        <w:shd w:val="clear" w:color="auto" w:fill="FFFFFF" w:themeFill="background1"/>
        <w:spacing w:after="0"/>
      </w:pP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82BC3" w:rsidTr="00D82BC3">
        <w:trPr>
          <w:trHeight w:hRule="exact" w:val="567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D82BC3" w:rsidRPr="004A71F0" w:rsidRDefault="007138F1" w:rsidP="00D82B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EDV-Passwort</w:t>
            </w:r>
          </w:p>
        </w:tc>
      </w:tr>
      <w:tr w:rsidR="0035707E" w:rsidTr="0035707E">
        <w:trPr>
          <w:trHeight w:val="1550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35707E" w:rsidRPr="00D82BC3" w:rsidRDefault="0035707E" w:rsidP="007138F1">
            <w:pPr>
              <w:spacing w:after="0"/>
              <w:rPr>
                <w:rFonts w:eastAsia="MS Gothic" w:cstheme="minorHAnsi"/>
              </w:rPr>
            </w:pPr>
            <w:r w:rsidRPr="00D82BC3">
              <w:rPr>
                <w:rFonts w:eastAsia="MS Gothic" w:cstheme="minorHAnsi"/>
              </w:rPr>
              <w:t>Benutzername: ________________________</w:t>
            </w:r>
          </w:p>
          <w:p w:rsidR="0035707E" w:rsidRPr="00D82BC3" w:rsidRDefault="0035707E" w:rsidP="007138F1">
            <w:pPr>
              <w:spacing w:after="0"/>
              <w:rPr>
                <w:rFonts w:eastAsia="MS Gothic" w:cstheme="minorHAnsi"/>
              </w:rPr>
            </w:pPr>
          </w:p>
          <w:p w:rsidR="0035707E" w:rsidRDefault="0035707E" w:rsidP="007138F1">
            <w:pPr>
              <w:spacing w:after="0"/>
            </w:pPr>
            <w:r w:rsidRPr="00D82BC3">
              <w:rPr>
                <w:rFonts w:eastAsia="MS Gothic" w:cstheme="minorHAnsi"/>
              </w:rPr>
              <w:t>Passwort: ____________________________</w:t>
            </w:r>
          </w:p>
        </w:tc>
      </w:tr>
    </w:tbl>
    <w:p w:rsidR="00D82BC3" w:rsidRDefault="00D82BC3" w:rsidP="0035707E">
      <w:pPr>
        <w:shd w:val="clear" w:color="auto" w:fill="FFFFFF" w:themeFill="background1"/>
        <w:spacing w:after="0"/>
      </w:pP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5707E" w:rsidTr="00E264C7">
        <w:trPr>
          <w:trHeight w:hRule="exact" w:val="567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35707E" w:rsidRPr="004A71F0" w:rsidRDefault="0035707E" w:rsidP="00E264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Sdui</w:t>
            </w:r>
          </w:p>
        </w:tc>
      </w:tr>
      <w:tr w:rsidR="0035707E" w:rsidTr="00E264C7">
        <w:trPr>
          <w:trHeight w:val="1550"/>
        </w:trPr>
        <w:tc>
          <w:tcPr>
            <w:tcW w:w="9540" w:type="dxa"/>
            <w:shd w:val="clear" w:color="auto" w:fill="F2F2F2" w:themeFill="background1" w:themeFillShade="F2"/>
            <w:vAlign w:val="center"/>
          </w:tcPr>
          <w:p w:rsidR="0035707E" w:rsidRDefault="0035707E" w:rsidP="0035707E">
            <w:pPr>
              <w:spacing w:after="0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Schüler angelegt und Anmeldebogen erstellt.  </w:t>
            </w:r>
          </w:p>
          <w:p w:rsidR="0035707E" w:rsidRDefault="0035707E" w:rsidP="0035707E">
            <w:pPr>
              <w:spacing w:after="0"/>
            </w:pPr>
          </w:p>
          <w:p w:rsidR="0035707E" w:rsidRDefault="00215566" w:rsidP="0035707E">
            <w:pPr>
              <w:spacing w:after="0"/>
            </w:pPr>
            <w:sdt>
              <w:sdtPr>
                <w:id w:val="199884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0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07E">
              <w:t>Ja</w:t>
            </w:r>
          </w:p>
          <w:p w:rsidR="0035707E" w:rsidRDefault="00215566" w:rsidP="0035707E">
            <w:pPr>
              <w:spacing w:after="0"/>
            </w:pPr>
            <w:sdt>
              <w:sdtPr>
                <w:id w:val="12574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0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07E">
              <w:t>Nein</w:t>
            </w:r>
          </w:p>
        </w:tc>
      </w:tr>
    </w:tbl>
    <w:p w:rsidR="00A146DA" w:rsidRDefault="00A146DA" w:rsidP="00050947">
      <w:pPr>
        <w:shd w:val="clear" w:color="auto" w:fill="FFFFFF" w:themeFill="background1"/>
      </w:pPr>
    </w:p>
    <w:sectPr w:rsidR="00A146DA" w:rsidSect="00F443FF">
      <w:footerReference w:type="default" r:id="rId7"/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66" w:rsidRDefault="00215566" w:rsidP="000D6B86">
      <w:pPr>
        <w:spacing w:after="0" w:line="240" w:lineRule="auto"/>
      </w:pPr>
      <w:r>
        <w:separator/>
      </w:r>
    </w:p>
  </w:endnote>
  <w:endnote w:type="continuationSeparator" w:id="0">
    <w:p w:rsidR="00215566" w:rsidRDefault="00215566" w:rsidP="000D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500262"/>
      <w:docPartObj>
        <w:docPartGallery w:val="Page Numbers (Bottom of Page)"/>
        <w:docPartUnique/>
      </w:docPartObj>
    </w:sdtPr>
    <w:sdtEndPr/>
    <w:sdtContent>
      <w:p w:rsidR="008D6F82" w:rsidRDefault="008D6F82">
        <w:pPr>
          <w:pStyle w:val="Fuzeil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Flussdiagramm: Alternativer Proz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F82" w:rsidRDefault="008D6F82">
                              <w:pPr>
                                <w:pStyle w:val="Fuzeil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15566" w:rsidRPr="00215566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ussdiagramm: Alternativer Prozess 3" o:spid="_x0000_s1028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" filled="f" fillcolor="#5c83b4" stroked="f" strokecolor="#737373">
                  <v:textbox>
                    <w:txbxContent>
                      <w:p w:rsidR="008D6F82" w:rsidRDefault="008D6F82">
                        <w:pPr>
                          <w:pStyle w:val="Fuzeil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15566" w:rsidRPr="00215566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66" w:rsidRDefault="00215566" w:rsidP="000D6B86">
      <w:pPr>
        <w:spacing w:after="0" w:line="240" w:lineRule="auto"/>
      </w:pPr>
      <w:r>
        <w:separator/>
      </w:r>
    </w:p>
  </w:footnote>
  <w:footnote w:type="continuationSeparator" w:id="0">
    <w:p w:rsidR="00215566" w:rsidRDefault="00215566" w:rsidP="000D6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66"/>
    <w:rsid w:val="00031268"/>
    <w:rsid w:val="00050947"/>
    <w:rsid w:val="0008708E"/>
    <w:rsid w:val="000B6233"/>
    <w:rsid w:val="000D6B86"/>
    <w:rsid w:val="000E7FA0"/>
    <w:rsid w:val="00101D16"/>
    <w:rsid w:val="00215566"/>
    <w:rsid w:val="0031418A"/>
    <w:rsid w:val="0035707E"/>
    <w:rsid w:val="004A71F0"/>
    <w:rsid w:val="004C7BAD"/>
    <w:rsid w:val="0053236A"/>
    <w:rsid w:val="005D50FC"/>
    <w:rsid w:val="005F05AF"/>
    <w:rsid w:val="00610B20"/>
    <w:rsid w:val="007138F1"/>
    <w:rsid w:val="00740E70"/>
    <w:rsid w:val="007C54ED"/>
    <w:rsid w:val="007C7392"/>
    <w:rsid w:val="008D6F82"/>
    <w:rsid w:val="00A146DA"/>
    <w:rsid w:val="00A3013A"/>
    <w:rsid w:val="00A8368E"/>
    <w:rsid w:val="00AD2F67"/>
    <w:rsid w:val="00AE0DC6"/>
    <w:rsid w:val="00AE4000"/>
    <w:rsid w:val="00BB1666"/>
    <w:rsid w:val="00C13095"/>
    <w:rsid w:val="00CA3911"/>
    <w:rsid w:val="00D05B89"/>
    <w:rsid w:val="00D52032"/>
    <w:rsid w:val="00D82BC3"/>
    <w:rsid w:val="00E5266E"/>
    <w:rsid w:val="00E71E53"/>
    <w:rsid w:val="00E8324A"/>
    <w:rsid w:val="00F443FF"/>
    <w:rsid w:val="00FA527D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FE126F-F895-43DD-96A1-7FDEADD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3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324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A8368E"/>
    <w:rPr>
      <w:i/>
      <w:iCs/>
    </w:rPr>
  </w:style>
  <w:style w:type="character" w:styleId="Fett">
    <w:name w:val="Strong"/>
    <w:basedOn w:val="Absatz-Standardschriftart"/>
    <w:uiPriority w:val="22"/>
    <w:qFormat/>
    <w:rsid w:val="00A8368E"/>
    <w:rPr>
      <w:b/>
      <w:bCs/>
    </w:rPr>
  </w:style>
  <w:style w:type="table" w:styleId="Tabellenraster">
    <w:name w:val="Table Grid"/>
    <w:basedOn w:val="NormaleTabelle"/>
    <w:uiPriority w:val="39"/>
    <w:rsid w:val="00FD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ckentext">
    <w:name w:val="Lückentext"/>
    <w:basedOn w:val="Absatz-Standardschriftart"/>
    <w:uiPriority w:val="1"/>
    <w:rsid w:val="0031418A"/>
    <w:rPr>
      <w:rFonts w:asciiTheme="minorHAnsi" w:hAnsiTheme="minorHAnsi"/>
      <w:b/>
      <w:color w:val="000000" w:themeColor="text1"/>
      <w:sz w:val="24"/>
      <w:bdr w:val="single" w:sz="4" w:space="0" w:color="E7E6E6" w:themeColor="background2"/>
      <w:shd w:val="clear" w:color="auto" w:fill="FFFFFF" w:themeFill="background1"/>
    </w:rPr>
  </w:style>
  <w:style w:type="paragraph" w:styleId="Kopfzeile">
    <w:name w:val="header"/>
    <w:basedOn w:val="Standard"/>
    <w:link w:val="KopfzeileZchn"/>
    <w:uiPriority w:val="99"/>
    <w:unhideWhenUsed/>
    <w:rsid w:val="000D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B86"/>
  </w:style>
  <w:style w:type="paragraph" w:styleId="Fuzeile">
    <w:name w:val="footer"/>
    <w:basedOn w:val="Standard"/>
    <w:link w:val="FuzeileZchn"/>
    <w:uiPriority w:val="99"/>
    <w:unhideWhenUsed/>
    <w:rsid w:val="000D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40\FolderPriv$\Lehrer\RSB.jaegdir\Desktop\Anmeldeformular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A349ECDF4F42F5A2274FDF91956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DA28D-3D06-4C64-97F6-4BCE7B702A20}"/>
      </w:docPartPr>
      <w:docPartBody>
        <w:p w:rsidR="00000000" w:rsidRDefault="008971DD">
          <w:pPr>
            <w:pStyle w:val="CCA349ECDF4F42F5A2274FDF91956AF7"/>
          </w:pPr>
          <w:r>
            <w:rPr>
              <w:rStyle w:val="Lckentext"/>
            </w:rPr>
            <w:t>Nachname</w:t>
          </w:r>
        </w:p>
      </w:docPartBody>
    </w:docPart>
    <w:docPart>
      <w:docPartPr>
        <w:name w:val="2BD921B939F64A09803A8B50C6CFF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E3644-E8EF-4A9A-9A0E-D65D0D92ABD6}"/>
      </w:docPartPr>
      <w:docPartBody>
        <w:p w:rsidR="00000000" w:rsidRDefault="008971DD">
          <w:pPr>
            <w:pStyle w:val="2BD921B939F64A09803A8B50C6CFF86A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Vorname</w:t>
          </w:r>
        </w:p>
      </w:docPartBody>
    </w:docPart>
    <w:docPart>
      <w:docPartPr>
        <w:name w:val="4041D596F95B4495861BEA7582CA3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E263F-FF8A-4CDC-ACD1-76947EB868A8}"/>
      </w:docPartPr>
      <w:docPartBody>
        <w:p w:rsidR="00000000" w:rsidRDefault="008971DD">
          <w:pPr>
            <w:pStyle w:val="4041D596F95B4495861BEA7582CA391B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5A3C2FCA7C1E46E8B947333798AF4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DEB3C-73F1-418A-BD6E-AA89B52038CF}"/>
      </w:docPartPr>
      <w:docPartBody>
        <w:p w:rsidR="00000000" w:rsidRDefault="008971DD">
          <w:pPr>
            <w:pStyle w:val="5A3C2FCA7C1E46E8B947333798AF46AF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174D7AA1B2B1457DB6FE6D8180930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58AB9-2F81-40D4-B7AF-66A0059B30FD}"/>
      </w:docPartPr>
      <w:docPartBody>
        <w:p w:rsidR="00000000" w:rsidRDefault="008971DD">
          <w:pPr>
            <w:pStyle w:val="174D7AA1B2B1457DB6FE6D8180930C7B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81CB8FF5131B4741BA00777CE48F0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8C2C2-F110-44C2-AD63-24441B0E4448}"/>
      </w:docPartPr>
      <w:docPartBody>
        <w:p w:rsidR="00000000" w:rsidRDefault="008971DD">
          <w:pPr>
            <w:pStyle w:val="81CB8FF5131B4741BA00777CE48F0746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4B0F1A2761EF40BB8572D66C39F0E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8B392-694C-4C9C-82EE-81DF8882DFB5}"/>
      </w:docPartPr>
      <w:docPartBody>
        <w:p w:rsidR="00000000" w:rsidRDefault="008971DD">
          <w:pPr>
            <w:pStyle w:val="4B0F1A2761EF40BB8572D66C39F0E596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83EDC44E9FCC46FB845F72AFDD45B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AC10B-B5B8-4D5F-AA73-9E6C7D79491E}"/>
      </w:docPartPr>
      <w:docPartBody>
        <w:p w:rsidR="00000000" w:rsidRDefault="008971DD">
          <w:pPr>
            <w:pStyle w:val="83EDC44E9FCC46FB845F72AFDD45BF98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55F7915835A5480DB29FD70EAA271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57BEF-1680-4A6B-B42D-5D7934CFBA4E}"/>
      </w:docPartPr>
      <w:docPartBody>
        <w:p w:rsidR="00000000" w:rsidRDefault="008971DD">
          <w:pPr>
            <w:pStyle w:val="55F7915835A5480DB29FD70EAA2715B7"/>
          </w:pPr>
          <w:r w:rsidRPr="000B6233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744C07D551E54ACAAE63DD0092F9E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76C54-549A-4C18-887E-D9B08FE1A0CB}"/>
      </w:docPartPr>
      <w:docPartBody>
        <w:p w:rsidR="00000000" w:rsidRDefault="008971DD">
          <w:pPr>
            <w:pStyle w:val="744C07D551E54ACAAE63DD0092F9EE24"/>
          </w:pPr>
          <w:r w:rsidRPr="00AE4000">
            <w:rPr>
              <w:bdr w:val="single" w:sz="4" w:space="0" w:color="D0CECE" w:themeColor="background2" w:themeShade="E6"/>
              <w:shd w:val="clear" w:color="auto" w:fill="FFFFFF" w:themeFill="background1"/>
            </w:rPr>
            <w:t>Straße und Hausnummer</w:t>
          </w:r>
        </w:p>
      </w:docPartBody>
    </w:docPart>
    <w:docPart>
      <w:docPartPr>
        <w:name w:val="6FAFB35C7F314610B822F32211678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1F7D5-DC8F-4CE8-8E6F-EBF1C6FD6B3E}"/>
      </w:docPartPr>
      <w:docPartBody>
        <w:p w:rsidR="00000000" w:rsidRDefault="008971DD">
          <w:pPr>
            <w:pStyle w:val="6FAFB35C7F314610B822F3221167875C"/>
          </w:pPr>
          <w:r w:rsidRPr="00AE4000">
            <w:rPr>
              <w:bdr w:val="single" w:sz="4" w:space="0" w:color="D0CECE" w:themeColor="background2" w:themeShade="E6"/>
              <w:shd w:val="clear" w:color="auto" w:fill="FFFFFF" w:themeFill="background1"/>
            </w:rPr>
            <w:t>Postleitzahl</w:t>
          </w:r>
        </w:p>
      </w:docPartBody>
    </w:docPart>
    <w:docPart>
      <w:docPartPr>
        <w:name w:val="25B0FAC824DD4CAB828C4E725884B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F9072-9734-499A-80DD-83653137F4A4}"/>
      </w:docPartPr>
      <w:docPartBody>
        <w:p w:rsidR="00000000" w:rsidRDefault="008971DD">
          <w:pPr>
            <w:pStyle w:val="25B0FAC824DD4CAB828C4E725884B3D6"/>
          </w:pPr>
          <w:r w:rsidRPr="00AE4000">
            <w:rPr>
              <w:bdr w:val="single" w:sz="4" w:space="0" w:color="D0CECE" w:themeColor="background2" w:themeShade="E6"/>
              <w:shd w:val="clear" w:color="auto" w:fill="FFFFFF" w:themeFill="background1"/>
            </w:rPr>
            <w:t>Wohnort</w:t>
          </w:r>
        </w:p>
      </w:docPartBody>
    </w:docPart>
    <w:docPart>
      <w:docPartPr>
        <w:name w:val="6F5057675CB7442F8DA85E3848F15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A1D3F-6A30-4658-B5FE-F9A73F6FAD5D}"/>
      </w:docPartPr>
      <w:docPartBody>
        <w:p w:rsidR="00000000" w:rsidRDefault="008971DD">
          <w:pPr>
            <w:pStyle w:val="6F5057675CB7442F8DA85E3848F15E05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F742B3E209F949ECA8D69B9093A95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8C01C-DCFB-495A-94CC-8D87068DCF6F}"/>
      </w:docPartPr>
      <w:docPartBody>
        <w:p w:rsidR="00000000" w:rsidRDefault="008971DD">
          <w:pPr>
            <w:pStyle w:val="F742B3E209F949ECA8D69B9093A951B4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2DCA86810D87472C9078701AAF4AB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06C77-604A-49C8-9F63-2FB396EC8308}"/>
      </w:docPartPr>
      <w:docPartBody>
        <w:p w:rsidR="00000000" w:rsidRDefault="008971DD">
          <w:pPr>
            <w:pStyle w:val="2DCA86810D87472C9078701AAF4AB736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562ADD2973A8459FAEF15F7630E1D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B6152-89D8-49BC-BF7D-51E1496D7103}"/>
      </w:docPartPr>
      <w:docPartBody>
        <w:p w:rsidR="00000000" w:rsidRDefault="008971DD">
          <w:pPr>
            <w:pStyle w:val="562ADD2973A8459FAEF15F7630E1DF55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9EEE0AC9242546A39FE34761914C7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BAFAF-2D0E-4750-9A37-10F911C23B18}"/>
      </w:docPartPr>
      <w:docPartBody>
        <w:p w:rsidR="00000000" w:rsidRDefault="008971DD">
          <w:pPr>
            <w:pStyle w:val="9EEE0AC9242546A39FE34761914C704E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51A013468C8F4E3ABB439BFF284CC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11CA2-5FBD-46A8-8482-97596E00B1ED}"/>
      </w:docPartPr>
      <w:docPartBody>
        <w:p w:rsidR="00000000" w:rsidRDefault="008971DD">
          <w:pPr>
            <w:pStyle w:val="51A013468C8F4E3ABB439BFF284CCB23"/>
          </w:pPr>
          <w:r w:rsidRPr="00A3013A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27595AE018F1496EBD4D0188925E3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70FE7-2B99-4B39-95F1-E904BAF30DFD}"/>
      </w:docPartPr>
      <w:docPartBody>
        <w:p w:rsidR="00000000" w:rsidRDefault="008971DD">
          <w:pPr>
            <w:pStyle w:val="27595AE018F1496EBD4D0188925E3B15"/>
          </w:pPr>
          <w:r w:rsidRPr="00A3013A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B73F416BC4A045B38F28BCFEBA3B3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2648B-C827-4F28-95EC-4319B057391B}"/>
      </w:docPartPr>
      <w:docPartBody>
        <w:p w:rsidR="00000000" w:rsidRDefault="008971DD">
          <w:pPr>
            <w:pStyle w:val="B73F416BC4A045B38F28BCFEBA3B3528"/>
          </w:pPr>
          <w:r w:rsidRPr="00A3013A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181AE69E9D85449A8DBA487790741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EDB89-D128-45BF-9008-4FEC1FBBAEB1}"/>
      </w:docPartPr>
      <w:docPartBody>
        <w:p w:rsidR="00000000" w:rsidRDefault="008971DD">
          <w:pPr>
            <w:pStyle w:val="181AE69E9D85449A8DBA487790741AE4"/>
          </w:pPr>
          <w:r w:rsidRPr="00A3013A">
            <w:rPr>
              <w:bdr w:val="single" w:sz="4" w:space="0" w:color="D0CECE" w:themeColor="background2" w:themeShade="E6"/>
              <w:shd w:val="clear" w:color="auto" w:fill="FFFFFF" w:themeFill="background1"/>
            </w:rPr>
            <w:t>Bei einem Wechsel eingeben.</w:t>
          </w:r>
        </w:p>
      </w:docPartBody>
    </w:docPart>
    <w:docPart>
      <w:docPartPr>
        <w:name w:val="B93FF75B44214F8E88FCC05D042C5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D168B-E494-45C8-A81D-AE3763FC50F8}"/>
      </w:docPartPr>
      <w:docPartBody>
        <w:p w:rsidR="00000000" w:rsidRDefault="008971DD">
          <w:pPr>
            <w:pStyle w:val="B93FF75B44214F8E88FCC05D042C5D6C"/>
          </w:pPr>
          <w:r w:rsidRPr="000B6233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E7304C8E3BDD4E7399BF9F2441A12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E62DD-8777-4B19-9792-E573A8C43731}"/>
      </w:docPartPr>
      <w:docPartBody>
        <w:p w:rsidR="00000000" w:rsidRDefault="008971DD">
          <w:pPr>
            <w:pStyle w:val="E7304C8E3BDD4E7399BF9F2441A12F3E"/>
          </w:pPr>
          <w:r w:rsidRPr="00A3013A">
            <w:rPr>
              <w:bdr w:val="single" w:sz="4" w:space="0" w:color="D0CECE" w:themeColor="background2" w:themeShade="E6"/>
              <w:shd w:val="clear" w:color="auto" w:fill="FFFFFF" w:themeFill="background1"/>
            </w:rPr>
            <w:t>Bei einem Wechsel Datum auswählen.</w:t>
          </w:r>
        </w:p>
      </w:docPartBody>
    </w:docPart>
    <w:docPart>
      <w:docPartPr>
        <w:name w:val="2F44D21F627340979861F86C07E79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DB99C-AC02-478C-90B3-8FBE5CFAD2BB}"/>
      </w:docPartPr>
      <w:docPartBody>
        <w:p w:rsidR="00000000" w:rsidRDefault="008971DD">
          <w:pPr>
            <w:pStyle w:val="2F44D21F627340979861F86C07E79B86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C0963006A1F5497D94FA33A2AA735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C0837-BF6C-41F4-8C69-B2BEC3EEA98B}"/>
      </w:docPartPr>
      <w:docPartBody>
        <w:p w:rsidR="00000000" w:rsidRDefault="008971DD">
          <w:pPr>
            <w:pStyle w:val="C0963006A1F5497D94FA33A2AA735645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Aus</w:t>
          </w:r>
          <w:r w:rsidRPr="00A3013A">
            <w:rPr>
              <w:bdr w:val="single" w:sz="4" w:space="0" w:color="D0CECE" w:themeColor="background2" w:themeShade="E6"/>
              <w:shd w:val="clear" w:color="auto" w:fill="FFFFFF" w:themeFill="background1"/>
            </w:rPr>
            <w:t>wählen.</w:t>
          </w:r>
        </w:p>
      </w:docPartBody>
    </w:docPart>
    <w:docPart>
      <w:docPartPr>
        <w:name w:val="5B2735072D4F4F2AA16EC0D1594F5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DBCB9-EE80-46C7-8287-F4A5D35E32D2}"/>
      </w:docPartPr>
      <w:docPartBody>
        <w:p w:rsidR="00000000" w:rsidRDefault="008971DD">
          <w:pPr>
            <w:pStyle w:val="5B2735072D4F4F2AA16EC0D1594F58F8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95795DB62A434DEBA025B3627BA04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1726F-BB0B-435B-9D4A-0285372C039C}"/>
      </w:docPartPr>
      <w:docPartBody>
        <w:p w:rsidR="00000000" w:rsidRDefault="008971DD">
          <w:pPr>
            <w:pStyle w:val="95795DB62A434DEBA025B3627BA04B6C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41C62BB3CFF349E2B2BE31A0F4D19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25C55-7900-4D86-8B28-9A38554C4642}"/>
      </w:docPartPr>
      <w:docPartBody>
        <w:p w:rsidR="00000000" w:rsidRDefault="008971DD">
          <w:pPr>
            <w:pStyle w:val="41C62BB3CFF349E2B2BE31A0F4D19879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E8F69D3FCA5A451CB5681579914E9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94268-1AE1-4264-BD21-8E7FA1819F0D}"/>
      </w:docPartPr>
      <w:docPartBody>
        <w:p w:rsidR="00000000" w:rsidRDefault="008971DD">
          <w:pPr>
            <w:pStyle w:val="E8F69D3FCA5A451CB5681579914E9DD9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10CA1F955F1F4158A10DC77758FDD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71075-C882-4F40-9EF2-1B3BBECE8B04}"/>
      </w:docPartPr>
      <w:docPartBody>
        <w:p w:rsidR="00000000" w:rsidRDefault="008971DD">
          <w:pPr>
            <w:pStyle w:val="10CA1F955F1F4158A10DC77758FDD9FC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A8D88D342354432DAA14EC8C7B35E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2E285-BE2D-4EAF-B0D5-46BDF4967264}"/>
      </w:docPartPr>
      <w:docPartBody>
        <w:p w:rsidR="00000000" w:rsidRDefault="008971DD">
          <w:pPr>
            <w:pStyle w:val="A8D88D342354432DAA14EC8C7B35EEE7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falls abweichend</w:t>
          </w:r>
        </w:p>
      </w:docPartBody>
    </w:docPart>
    <w:docPart>
      <w:docPartPr>
        <w:name w:val="F2692A6C395E492EBDA71676150DB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8B322-4EF4-4BC1-948E-0358896B1F6D}"/>
      </w:docPartPr>
      <w:docPartBody>
        <w:p w:rsidR="00000000" w:rsidRDefault="008971DD">
          <w:pPr>
            <w:pStyle w:val="F2692A6C395E492EBDA71676150DBA54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falls abweichend</w:t>
          </w:r>
        </w:p>
      </w:docPartBody>
    </w:docPart>
    <w:docPart>
      <w:docPartPr>
        <w:name w:val="431D7CB182504FB69C22A421A0139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CF554-8434-42EE-8BD0-E3F52ADC8244}"/>
      </w:docPartPr>
      <w:docPartBody>
        <w:p w:rsidR="00000000" w:rsidRDefault="008971DD">
          <w:pPr>
            <w:pStyle w:val="431D7CB182504FB69C22A421A0139467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falls abweichend</w:t>
          </w:r>
        </w:p>
      </w:docPartBody>
    </w:docPart>
    <w:docPart>
      <w:docPartPr>
        <w:name w:val="A526AE756FDC4AFEAFD2170780EEE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761D3-F9F3-4A3A-B54C-39912D2B3A66}"/>
      </w:docPartPr>
      <w:docPartBody>
        <w:p w:rsidR="00000000" w:rsidRDefault="008971DD">
          <w:pPr>
            <w:pStyle w:val="A526AE756FDC4AFEAFD2170780EEE76C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4ECA467CE2BA4EAFAA08E0126FBA5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E51F1-C34C-4A35-A100-67C5CAA4315B}"/>
      </w:docPartPr>
      <w:docPartBody>
        <w:p w:rsidR="00000000" w:rsidRDefault="008971DD">
          <w:pPr>
            <w:pStyle w:val="4ECA467CE2BA4EAFAA08E0126FBA5853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64D3FF55038C4203AC8328027C952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E5865-FF03-4053-BB8E-9B9E6216DCE7}"/>
      </w:docPartPr>
      <w:docPartBody>
        <w:p w:rsidR="00000000" w:rsidRDefault="008971DD">
          <w:pPr>
            <w:pStyle w:val="64D3FF55038C4203AC8328027C952E42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E7737FB634EB42D6B0FFFB71D1DAC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FA330-13AE-48F4-B3CC-8AA77F4A9F3F}"/>
      </w:docPartPr>
      <w:docPartBody>
        <w:p w:rsidR="00000000" w:rsidRDefault="008971DD">
          <w:pPr>
            <w:pStyle w:val="E7737FB634EB42D6B0FFFB71D1DACF62"/>
          </w:pPr>
          <w:r w:rsidRPr="0053236A">
            <w:rPr>
              <w:rStyle w:val="Platzhaltertext"/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1FBE2E604B044CDD8F60F62F2F8A2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512E8-4972-4778-8058-24FECF7EEEEB}"/>
      </w:docPartPr>
      <w:docPartBody>
        <w:p w:rsidR="00000000" w:rsidRDefault="008971DD">
          <w:pPr>
            <w:pStyle w:val="1FBE2E604B044CDD8F60F62F2F8A2B7C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AEB9601ACCB645529FC30B91796A3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67BA1-5C99-4E6F-8EC8-C5FDB26537B6}"/>
      </w:docPartPr>
      <w:docPartBody>
        <w:p w:rsidR="00000000" w:rsidRDefault="008971DD">
          <w:pPr>
            <w:pStyle w:val="AEB9601ACCB645529FC30B91796A35FA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85BD733FE6A94F88A75CF231CBD17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09557-D51A-4F3E-96F5-49128367D9AB}"/>
      </w:docPartPr>
      <w:docPartBody>
        <w:p w:rsidR="00000000" w:rsidRDefault="008971DD">
          <w:pPr>
            <w:pStyle w:val="85BD733FE6A94F88A75CF231CBD1736A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3DF6937771E44E3AB9F41BAA1EDBD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E598E-8951-4C2E-9192-B680313F9AE3}"/>
      </w:docPartPr>
      <w:docPartBody>
        <w:p w:rsidR="00000000" w:rsidRDefault="008971DD">
          <w:pPr>
            <w:pStyle w:val="3DF6937771E44E3AB9F41BAA1EDBDF51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E0EF9D61C93A427C9D51585C5728B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BF624-DF57-463C-BEB7-DEFB11098270}"/>
      </w:docPartPr>
      <w:docPartBody>
        <w:p w:rsidR="00000000" w:rsidRDefault="008971DD">
          <w:pPr>
            <w:pStyle w:val="E0EF9D61C93A427C9D51585C5728B36D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5427597F1C3E439EA2B0BC1427486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9B43C-6332-4CED-B144-C392A69C1F99}"/>
      </w:docPartPr>
      <w:docPartBody>
        <w:p w:rsidR="00000000" w:rsidRDefault="008971DD">
          <w:pPr>
            <w:pStyle w:val="5427597F1C3E439EA2B0BC142748633A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falls abweichend</w:t>
          </w:r>
        </w:p>
      </w:docPartBody>
    </w:docPart>
    <w:docPart>
      <w:docPartPr>
        <w:name w:val="EA6E45F039BB4C1D908C4369539E6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8CF8C-B080-4535-B219-340D56B1B374}"/>
      </w:docPartPr>
      <w:docPartBody>
        <w:p w:rsidR="00000000" w:rsidRDefault="008971DD">
          <w:pPr>
            <w:pStyle w:val="EA6E45F039BB4C1D908C4369539E6BF6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falls abweichend</w:t>
          </w:r>
        </w:p>
      </w:docPartBody>
    </w:docPart>
    <w:docPart>
      <w:docPartPr>
        <w:name w:val="6E9CF081E1934D03B189C8F01DCC5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37C67-C9DA-4171-AB7C-9EAD2F50FF17}"/>
      </w:docPartPr>
      <w:docPartBody>
        <w:p w:rsidR="00000000" w:rsidRDefault="008971DD">
          <w:pPr>
            <w:pStyle w:val="6E9CF081E1934D03B189C8F01DCC5E5C"/>
          </w:pPr>
          <w:r>
            <w:rPr>
              <w:bdr w:val="single" w:sz="4" w:space="0" w:color="D0CECE" w:themeColor="background2" w:themeShade="E6"/>
              <w:shd w:val="clear" w:color="auto" w:fill="FFFFFF" w:themeFill="background1"/>
            </w:rPr>
            <w:t>falls abweichend</w:t>
          </w:r>
        </w:p>
      </w:docPartBody>
    </w:docPart>
    <w:docPart>
      <w:docPartPr>
        <w:name w:val="4CAB774984E64E31BC00261F74CFB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6A555-B160-4589-93D6-245C0D38AD14}"/>
      </w:docPartPr>
      <w:docPartBody>
        <w:p w:rsidR="00000000" w:rsidRDefault="008971DD">
          <w:pPr>
            <w:pStyle w:val="4CAB774984E64E31BC00261F74CFB93E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62AA2CCE3C5A45F29B6D50634F183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CCB04-0A6B-4FE6-A54D-1AB1EF89F91B}"/>
      </w:docPartPr>
      <w:docPartBody>
        <w:p w:rsidR="00000000" w:rsidRDefault="008971DD">
          <w:pPr>
            <w:pStyle w:val="62AA2CCE3C5A45F29B6D50634F18358D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80EBB5D4D4B64000A718B38EBB2DA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99398-2956-4BB0-9645-BD3957813B47}"/>
      </w:docPartPr>
      <w:docPartBody>
        <w:p w:rsidR="00000000" w:rsidRDefault="008971DD">
          <w:pPr>
            <w:pStyle w:val="80EBB5D4D4B64000A718B38EBB2DA136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7B26F2E685BE43FEAC52A7AA116E8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B8D00-8A84-429D-A6A9-7922BA086DE7}"/>
      </w:docPartPr>
      <w:docPartBody>
        <w:p w:rsidR="00000000" w:rsidRDefault="008971DD">
          <w:pPr>
            <w:pStyle w:val="7B26F2E685BE43FEAC52A7AA116E8540"/>
          </w:pPr>
          <w:r w:rsidRPr="0053236A">
            <w:rPr>
              <w:rStyle w:val="Platzhaltertext"/>
              <w:bdr w:val="single" w:sz="4" w:space="0" w:color="D0CECE" w:themeColor="background2" w:themeShade="E6"/>
              <w:shd w:val="clear" w:color="auto" w:fill="FFFFFF" w:themeFill="background1"/>
            </w:rPr>
            <w:t>Auswählen.</w:t>
          </w:r>
        </w:p>
      </w:docPartBody>
    </w:docPart>
    <w:docPart>
      <w:docPartPr>
        <w:name w:val="E9D8B2583CB14E37849A9DC9E90BB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85A7C-4981-4E93-A8CA-5C600821770C}"/>
      </w:docPartPr>
      <w:docPartBody>
        <w:p w:rsidR="00000000" w:rsidRDefault="008971DD">
          <w:pPr>
            <w:pStyle w:val="E9D8B2583CB14E37849A9DC9E90BBDCE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5A978AA508F84E10B466062AEE5BF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D82A8-F3FB-4E08-AFF3-4EEFA579BAB8}"/>
      </w:docPartPr>
      <w:docPartBody>
        <w:p w:rsidR="00000000" w:rsidRDefault="008971DD">
          <w:pPr>
            <w:pStyle w:val="5A978AA508F84E10B466062AEE5BFEAC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D7411C8DE71C41BD8934011CCF469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183B6-2BAF-4354-BDC4-350D0AFB2967}"/>
      </w:docPartPr>
      <w:docPartBody>
        <w:p w:rsidR="00000000" w:rsidRDefault="008971DD">
          <w:pPr>
            <w:pStyle w:val="D7411C8DE71C41BD8934011CCF469723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8FD4411FC4A64CB287E5CD9519CEE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2D4F3-959E-462F-B1CC-24C8630AD2A1}"/>
      </w:docPartPr>
      <w:docPartBody>
        <w:p w:rsidR="00000000" w:rsidRDefault="008971DD">
          <w:pPr>
            <w:pStyle w:val="8FD4411FC4A64CB287E5CD9519CEE9BB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7B004E4899424BC485B30A7A52809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04AF0-CFC6-47A1-91FD-D15E0AE89437}"/>
      </w:docPartPr>
      <w:docPartBody>
        <w:p w:rsidR="00000000" w:rsidRDefault="008971DD">
          <w:pPr>
            <w:pStyle w:val="7B004E4899424BC485B30A7A52809A26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8F12626229904567ABB1841B02C6C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48061-DD62-4704-9729-943B4EA49890}"/>
      </w:docPartPr>
      <w:docPartBody>
        <w:p w:rsidR="00000000" w:rsidRDefault="008971DD">
          <w:pPr>
            <w:pStyle w:val="8F12626229904567ABB1841B02C6CB3C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3653CB1AAE26476E98655822278E9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29DEC-D330-404B-9C13-9C9ED566A5C9}"/>
      </w:docPartPr>
      <w:docPartBody>
        <w:p w:rsidR="00000000" w:rsidRDefault="008971DD">
          <w:pPr>
            <w:pStyle w:val="3653CB1AAE26476E98655822278E98E6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4F32E0D8CAB4491DAAE514774411C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4A32D-1CE8-4C0F-B072-26171900CACB}"/>
      </w:docPartPr>
      <w:docPartBody>
        <w:p w:rsidR="00000000" w:rsidRDefault="008971DD">
          <w:pPr>
            <w:pStyle w:val="4F32E0D8CAB4491DAAE514774411C385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16C0A3341F2F4E94BE8CCC63480C3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20F5E-3224-4188-95C5-D50F55FC9AB4}"/>
      </w:docPartPr>
      <w:docPartBody>
        <w:p w:rsidR="00000000" w:rsidRDefault="008971DD">
          <w:pPr>
            <w:pStyle w:val="16C0A3341F2F4E94BE8CCC63480C3D51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0BA9960BCAF14DF99284EBA4E2DF9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A475C-AFCC-4104-AF09-F2859AF43AA7}"/>
      </w:docPartPr>
      <w:docPartBody>
        <w:p w:rsidR="00000000" w:rsidRDefault="008971DD">
          <w:pPr>
            <w:pStyle w:val="0BA9960BCAF14DF99284EBA4E2DF90C5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4A5E48F0DDB941838A1EF1B71DF17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E22A3-36EE-421B-A4AE-B4FE35E4D163}"/>
      </w:docPartPr>
      <w:docPartBody>
        <w:p w:rsidR="00000000" w:rsidRDefault="008971DD">
          <w:pPr>
            <w:pStyle w:val="4A5E48F0DDB941838A1EF1B71DF17FB2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0469C5038E734059B9DC5812EAE2A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54B9E-B2A6-4E0C-B289-BE53065756F3}"/>
      </w:docPartPr>
      <w:docPartBody>
        <w:p w:rsidR="00000000" w:rsidRDefault="008971DD">
          <w:pPr>
            <w:pStyle w:val="0469C5038E734059B9DC5812EAE2A24E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3F24C250D631419F8C73D2C165B30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043D6-3373-4731-9379-34372AEE79A8}"/>
      </w:docPartPr>
      <w:docPartBody>
        <w:p w:rsidR="00000000" w:rsidRDefault="008971DD">
          <w:pPr>
            <w:pStyle w:val="3F24C250D631419F8C73D2C165B30691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EC3C17E0C24E45918D501509D408D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DD641-FB92-4BC4-80F9-C9A579D89C7F}"/>
      </w:docPartPr>
      <w:docPartBody>
        <w:p w:rsidR="00000000" w:rsidRDefault="008971DD">
          <w:pPr>
            <w:pStyle w:val="EC3C17E0C24E45918D501509D408DBFD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10003C3C065640F0B4697417B00AD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6C577-F6A7-49A6-8B1D-19779CC38037}"/>
      </w:docPartPr>
      <w:docPartBody>
        <w:p w:rsidR="00000000" w:rsidRDefault="008971DD">
          <w:pPr>
            <w:pStyle w:val="10003C3C065640F0B4697417B00ADF42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97F956DA51A74F4F963DE75A850B8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F9F9C-E5AA-45F8-AF33-546439A7285E}"/>
      </w:docPartPr>
      <w:docPartBody>
        <w:p w:rsidR="00000000" w:rsidRDefault="008971DD">
          <w:pPr>
            <w:pStyle w:val="97F956DA51A74F4F963DE75A850B8C56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DF407A6215544D989C629BC630F21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E94C8-8B31-45A1-9372-0F32A8F77855}"/>
      </w:docPartPr>
      <w:docPartBody>
        <w:p w:rsidR="00000000" w:rsidRDefault="008971DD">
          <w:pPr>
            <w:pStyle w:val="DF407A6215544D989C629BC630F21AF4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F984E0DF285244E2902099DD7AB83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B1DA5-9EB7-4DEF-B2F1-7EB9088752A3}"/>
      </w:docPartPr>
      <w:docPartBody>
        <w:p w:rsidR="00000000" w:rsidRDefault="008971DD">
          <w:pPr>
            <w:pStyle w:val="F984E0DF285244E2902099DD7AB83622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BC56BB0A5CD34B4DAEBE96E14B8E4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4ACCC-FAAC-4E2A-933B-5F7C750CAB66}"/>
      </w:docPartPr>
      <w:docPartBody>
        <w:p w:rsidR="00000000" w:rsidRDefault="008971DD">
          <w:pPr>
            <w:pStyle w:val="BC56BB0A5CD34B4DAEBE96E14B8E41BB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C851A282555A434A8A2B3C1D97FDD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B3F5-6D86-4ECC-9580-7EA06110A2F9}"/>
      </w:docPartPr>
      <w:docPartBody>
        <w:p w:rsidR="00000000" w:rsidRDefault="008971DD">
          <w:pPr>
            <w:pStyle w:val="C851A282555A434A8A2B3C1D97FDD1F8"/>
          </w:pPr>
          <w:r w:rsidRPr="0005094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8E39926556434AC89B4255AB13E9C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FEC26-433D-40FD-9C5B-DC4A6BB8FCA9}"/>
      </w:docPartPr>
      <w:docPartBody>
        <w:p w:rsidR="00000000" w:rsidRDefault="008971DD">
          <w:pPr>
            <w:pStyle w:val="8E39926556434AC89B4255AB13E9C35A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E0C7AFC8CFA5495EB616932A24338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085C2-7AC3-4724-8300-A7E1467679A6}"/>
      </w:docPartPr>
      <w:docPartBody>
        <w:p w:rsidR="00000000" w:rsidRDefault="008971DD">
          <w:pPr>
            <w:pStyle w:val="E0C7AFC8CFA5495EB616932A24338F36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6F066A20D79B4F1E9EF71B1727448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F7B96-81A4-4C63-B01B-9366BA6AA941}"/>
      </w:docPartPr>
      <w:docPartBody>
        <w:p w:rsidR="00000000" w:rsidRDefault="008971DD">
          <w:pPr>
            <w:pStyle w:val="6F066A20D79B4F1E9EF71B17274485A8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C878F8068B1A4F2B996AF7159995A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54071-D015-4A7A-A9DF-45491BCE8DCA}"/>
      </w:docPartPr>
      <w:docPartBody>
        <w:p w:rsidR="00000000" w:rsidRDefault="008971DD">
          <w:pPr>
            <w:pStyle w:val="C878F8068B1A4F2B996AF7159995ABBA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9A55717CD1ED4FF8A78EF61A883A3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6444B-C37B-4F0F-A8CE-A3B49E2B8F21}"/>
      </w:docPartPr>
      <w:docPartBody>
        <w:p w:rsidR="00000000" w:rsidRDefault="008971DD">
          <w:pPr>
            <w:pStyle w:val="9A55717CD1ED4FF8A78EF61A883A3434"/>
          </w:pPr>
          <w:r w:rsidRPr="0008708E">
            <w:rPr>
              <w:rStyle w:val="Platzhaltertext"/>
              <w:color w:val="000000" w:themeColor="text1"/>
              <w:bdr w:val="single" w:sz="4" w:space="0" w:color="AEAAAA" w:themeColor="background2" w:themeShade="BF"/>
            </w:rPr>
            <w:t>Auswählen.</w:t>
          </w:r>
        </w:p>
      </w:docPartBody>
    </w:docPart>
    <w:docPart>
      <w:docPartPr>
        <w:name w:val="AC6FA3C980214079971175B8969C3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A9C98-1FFC-42C1-B826-9AA523727121}"/>
      </w:docPartPr>
      <w:docPartBody>
        <w:p w:rsidR="00000000" w:rsidRDefault="008971DD">
          <w:pPr>
            <w:pStyle w:val="AC6FA3C980214079971175B8969C3212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9C0DA5CC662B4268A600695AC6A1A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4424B-D308-4C7B-A9DE-EDB694701E74}"/>
      </w:docPartPr>
      <w:docPartBody>
        <w:p w:rsidR="00000000" w:rsidRDefault="008971DD">
          <w:pPr>
            <w:pStyle w:val="9C0DA5CC662B4268A600695AC6A1A044"/>
          </w:pPr>
          <w:r>
            <w:rPr>
              <w:rStyle w:val="Platzhaltertext"/>
              <w:color w:val="000000" w:themeColor="text1"/>
              <w:bdr w:val="single" w:sz="4" w:space="0" w:color="D0CECE" w:themeColor="background2" w:themeShade="E6"/>
              <w:shd w:val="clear" w:color="auto" w:fill="FFFFFF" w:themeFill="background1"/>
            </w:rPr>
            <w:t>Klicken</w:t>
          </w:r>
          <w:r w:rsidRPr="000D6B86">
            <w:rPr>
              <w:rStyle w:val="Platzhaltertext"/>
              <w:color w:val="000000" w:themeColor="text1"/>
              <w:bdr w:val="single" w:sz="4" w:space="0" w:color="D0CECE" w:themeColor="background2" w:themeShade="E6"/>
              <w:shd w:val="clear" w:color="auto" w:fill="FFFFFF" w:themeFill="background1"/>
            </w:rPr>
            <w:t>, um ein Datum einzugeben.</w:t>
          </w:r>
        </w:p>
      </w:docPartBody>
    </w:docPart>
    <w:docPart>
      <w:docPartPr>
        <w:name w:val="ACE6D90C3C4A45CA9A4AC18FB09A9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8D91F-0B30-463A-B542-3E9B6FD3D584}"/>
      </w:docPartPr>
      <w:docPartBody>
        <w:p w:rsidR="00000000" w:rsidRDefault="008971DD">
          <w:pPr>
            <w:pStyle w:val="ACE6D90C3C4A45CA9A4AC18FB09A9F5A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0CB658E0EFFA41A88F7D690B25168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87F82-7BEF-4B76-899F-91479556EA48}"/>
      </w:docPartPr>
      <w:docPartBody>
        <w:p w:rsidR="00000000" w:rsidRDefault="008971DD">
          <w:pPr>
            <w:pStyle w:val="0CB658E0EFFA41A88F7D690B25168481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4B249BFC84A94C44BD0859873E2BE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40EFD-7026-40BD-A114-8E9B58274364}"/>
      </w:docPartPr>
      <w:docPartBody>
        <w:p w:rsidR="00000000" w:rsidRDefault="008971DD">
          <w:pPr>
            <w:pStyle w:val="4B249BFC84A94C44BD0859873E2BEFB4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8CDDB15BCFA74762BE28A53781E24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CED6-B6AB-4CED-BCB4-9D70977B5DF6}"/>
      </w:docPartPr>
      <w:docPartBody>
        <w:p w:rsidR="00000000" w:rsidRDefault="008971DD">
          <w:pPr>
            <w:pStyle w:val="8CDDB15BCFA74762BE28A53781E24366"/>
          </w:pPr>
          <w:r>
            <w:rPr>
              <w:rStyle w:val="Platzhaltertext"/>
              <w:color w:val="000000" w:themeColor="text1"/>
              <w:bdr w:val="single" w:sz="4" w:space="0" w:color="D0CECE" w:themeColor="background2" w:themeShade="E6"/>
              <w:shd w:val="clear" w:color="auto" w:fill="FFFFFF" w:themeFill="background1"/>
            </w:rPr>
            <w:t>Klicken</w:t>
          </w:r>
          <w:r w:rsidRPr="000D6B86">
            <w:rPr>
              <w:rStyle w:val="Platzhaltertext"/>
              <w:color w:val="000000" w:themeColor="text1"/>
              <w:bdr w:val="single" w:sz="4" w:space="0" w:color="D0CECE" w:themeColor="background2" w:themeShade="E6"/>
              <w:shd w:val="clear" w:color="auto" w:fill="FFFFFF" w:themeFill="background1"/>
            </w:rPr>
            <w:t>, um ein Datum einzugeben.</w:t>
          </w:r>
        </w:p>
      </w:docPartBody>
    </w:docPart>
    <w:docPart>
      <w:docPartPr>
        <w:name w:val="1243ACABD92E4B888F66158C251DA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38792-43B6-4AE6-94F1-C1946ACF016D}"/>
      </w:docPartPr>
      <w:docPartBody>
        <w:p w:rsidR="00000000" w:rsidRDefault="008971DD">
          <w:pPr>
            <w:pStyle w:val="1243ACABD92E4B888F66158C251DAEA2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A395A1824A274DE2B02F3BE645B8E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05500-A464-45B9-AA16-E6BA9815FBB2}"/>
      </w:docPartPr>
      <w:docPartBody>
        <w:p w:rsidR="00000000" w:rsidRDefault="008971DD">
          <w:pPr>
            <w:pStyle w:val="A395A1824A274DE2B02F3BE645B8E539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DEEECAFB616C4F1391C4332047A2D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90F16-8B07-4E9C-AE6A-ED78672B8C4E}"/>
      </w:docPartPr>
      <w:docPartBody>
        <w:p w:rsidR="00000000" w:rsidRDefault="008971DD">
          <w:pPr>
            <w:pStyle w:val="DEEECAFB616C4F1391C4332047A2DB37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44212BDC71154E0FAFA6372D05AFA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9C35F-F45F-4FBD-ABC2-78E931F0DDD1}"/>
      </w:docPartPr>
      <w:docPartBody>
        <w:p w:rsidR="00000000" w:rsidRDefault="008971DD">
          <w:pPr>
            <w:pStyle w:val="44212BDC71154E0FAFA6372D05AFA9BA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EE6033182DC2441AB98799851BECB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9CA54-F543-45BA-BA70-1FF73353C8B8}"/>
      </w:docPartPr>
      <w:docPartBody>
        <w:p w:rsidR="00000000" w:rsidRDefault="008971DD">
          <w:pPr>
            <w:pStyle w:val="EE6033182DC2441AB98799851BECB022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  <w:docPart>
      <w:docPartPr>
        <w:name w:val="AAD884CB385345888CB8A86C8705F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54B19-9105-4CD4-8D68-4DE58D0A4804}"/>
      </w:docPartPr>
      <w:docPartBody>
        <w:p w:rsidR="00000000" w:rsidRDefault="008971DD">
          <w:pPr>
            <w:pStyle w:val="AAD884CB385345888CB8A86C8705F34A"/>
          </w:pPr>
          <w:r>
            <w:rPr>
              <w:rStyle w:val="Platzhaltertext"/>
              <w:color w:val="000000" w:themeColor="text1"/>
              <w:bdr w:val="single" w:sz="4" w:space="0" w:color="D0CECE" w:themeColor="background2" w:themeShade="E6"/>
              <w:shd w:val="clear" w:color="auto" w:fill="FFFFFF" w:themeFill="background1"/>
            </w:rPr>
            <w:t>Klicken</w:t>
          </w:r>
          <w:r w:rsidRPr="000D6B86">
            <w:rPr>
              <w:rStyle w:val="Platzhaltertext"/>
              <w:color w:val="000000" w:themeColor="text1"/>
              <w:bdr w:val="single" w:sz="4" w:space="0" w:color="D0CECE" w:themeColor="background2" w:themeShade="E6"/>
              <w:shd w:val="clear" w:color="auto" w:fill="FFFFFF" w:themeFill="background1"/>
            </w:rPr>
            <w:t>, um ein Datum einzugeben.</w:t>
          </w:r>
        </w:p>
      </w:docPartBody>
    </w:docPart>
    <w:docPart>
      <w:docPartPr>
        <w:name w:val="DA633BE9A39147C3AEACC9F386484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0A98A-D733-41ED-8CD6-F07BF1DB8DE0}"/>
      </w:docPartPr>
      <w:docPartBody>
        <w:p w:rsidR="00000000" w:rsidRDefault="008971DD">
          <w:pPr>
            <w:pStyle w:val="DA633BE9A39147C3AEACC9F386484FF0"/>
          </w:pPr>
          <w:r w:rsidRPr="00AD2F67">
            <w:rPr>
              <w:bdr w:val="single" w:sz="4" w:space="0" w:color="D0CECE" w:themeColor="background2" w:themeShade="E6"/>
              <w:shd w:val="clear" w:color="auto" w:fill="FFFFFF" w:themeFill="background1"/>
            </w:rPr>
            <w:t>Hier klicken.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ckentext">
    <w:name w:val="Lückentext"/>
    <w:basedOn w:val="Absatz-Standardschriftart"/>
    <w:uiPriority w:val="1"/>
    <w:rPr>
      <w:rFonts w:asciiTheme="minorHAnsi" w:hAnsiTheme="minorHAnsi"/>
      <w:b/>
      <w:color w:val="000000" w:themeColor="text1"/>
      <w:sz w:val="24"/>
      <w:bdr w:val="single" w:sz="4" w:space="0" w:color="E7E6E6" w:themeColor="background2"/>
      <w:shd w:val="clear" w:color="auto" w:fill="FFFFFF" w:themeFill="background1"/>
    </w:rPr>
  </w:style>
  <w:style w:type="paragraph" w:customStyle="1" w:styleId="CCA349ECDF4F42F5A2274FDF91956AF7">
    <w:name w:val="CCA349ECDF4F42F5A2274FDF91956AF7"/>
  </w:style>
  <w:style w:type="paragraph" w:customStyle="1" w:styleId="2BD921B939F64A09803A8B50C6CFF86A">
    <w:name w:val="2BD921B939F64A09803A8B50C6CFF86A"/>
  </w:style>
  <w:style w:type="paragraph" w:customStyle="1" w:styleId="4041D596F95B4495861BEA7582CA391B">
    <w:name w:val="4041D596F95B4495861BEA7582CA391B"/>
  </w:style>
  <w:style w:type="paragraph" w:customStyle="1" w:styleId="5A3C2FCA7C1E46E8B947333798AF46AF">
    <w:name w:val="5A3C2FCA7C1E46E8B947333798AF46AF"/>
  </w:style>
  <w:style w:type="paragraph" w:customStyle="1" w:styleId="174D7AA1B2B1457DB6FE6D8180930C7B">
    <w:name w:val="174D7AA1B2B1457DB6FE6D8180930C7B"/>
  </w:style>
  <w:style w:type="paragraph" w:customStyle="1" w:styleId="81CB8FF5131B4741BA00777CE48F0746">
    <w:name w:val="81CB8FF5131B4741BA00777CE48F0746"/>
  </w:style>
  <w:style w:type="paragraph" w:customStyle="1" w:styleId="4B0F1A2761EF40BB8572D66C39F0E596">
    <w:name w:val="4B0F1A2761EF40BB8572D66C39F0E596"/>
  </w:style>
  <w:style w:type="paragraph" w:customStyle="1" w:styleId="83EDC44E9FCC46FB845F72AFDD45BF98">
    <w:name w:val="83EDC44E9FCC46FB845F72AFDD45BF98"/>
  </w:style>
  <w:style w:type="paragraph" w:customStyle="1" w:styleId="55F7915835A5480DB29FD70EAA2715B7">
    <w:name w:val="55F7915835A5480DB29FD70EAA2715B7"/>
  </w:style>
  <w:style w:type="paragraph" w:customStyle="1" w:styleId="744C07D551E54ACAAE63DD0092F9EE24">
    <w:name w:val="744C07D551E54ACAAE63DD0092F9EE24"/>
  </w:style>
  <w:style w:type="paragraph" w:customStyle="1" w:styleId="6FAFB35C7F314610B822F3221167875C">
    <w:name w:val="6FAFB35C7F314610B822F3221167875C"/>
  </w:style>
  <w:style w:type="paragraph" w:customStyle="1" w:styleId="25B0FAC824DD4CAB828C4E725884B3D6">
    <w:name w:val="25B0FAC824DD4CAB828C4E725884B3D6"/>
  </w:style>
  <w:style w:type="paragraph" w:customStyle="1" w:styleId="6F5057675CB7442F8DA85E3848F15E05">
    <w:name w:val="6F5057675CB7442F8DA85E3848F15E05"/>
  </w:style>
  <w:style w:type="paragraph" w:customStyle="1" w:styleId="F742B3E209F949ECA8D69B9093A951B4">
    <w:name w:val="F742B3E209F949ECA8D69B9093A951B4"/>
  </w:style>
  <w:style w:type="paragraph" w:customStyle="1" w:styleId="2DCA86810D87472C9078701AAF4AB736">
    <w:name w:val="2DCA86810D87472C9078701AAF4AB736"/>
  </w:style>
  <w:style w:type="paragraph" w:customStyle="1" w:styleId="562ADD2973A8459FAEF15F7630E1DF55">
    <w:name w:val="562ADD2973A8459FAEF15F7630E1DF55"/>
  </w:style>
  <w:style w:type="paragraph" w:customStyle="1" w:styleId="9EEE0AC9242546A39FE34761914C704E">
    <w:name w:val="9EEE0AC9242546A39FE34761914C704E"/>
  </w:style>
  <w:style w:type="paragraph" w:customStyle="1" w:styleId="51A013468C8F4E3ABB439BFF284CCB23">
    <w:name w:val="51A013468C8F4E3ABB439BFF284CCB23"/>
  </w:style>
  <w:style w:type="paragraph" w:customStyle="1" w:styleId="27595AE018F1496EBD4D0188925E3B15">
    <w:name w:val="27595AE018F1496EBD4D0188925E3B15"/>
  </w:style>
  <w:style w:type="paragraph" w:customStyle="1" w:styleId="B73F416BC4A045B38F28BCFEBA3B3528">
    <w:name w:val="B73F416BC4A045B38F28BCFEBA3B3528"/>
  </w:style>
  <w:style w:type="paragraph" w:customStyle="1" w:styleId="181AE69E9D85449A8DBA487790741AE4">
    <w:name w:val="181AE69E9D85449A8DBA487790741AE4"/>
  </w:style>
  <w:style w:type="paragraph" w:customStyle="1" w:styleId="B93FF75B44214F8E88FCC05D042C5D6C">
    <w:name w:val="B93FF75B44214F8E88FCC05D042C5D6C"/>
  </w:style>
  <w:style w:type="paragraph" w:customStyle="1" w:styleId="E7304C8E3BDD4E7399BF9F2441A12F3E">
    <w:name w:val="E7304C8E3BDD4E7399BF9F2441A12F3E"/>
  </w:style>
  <w:style w:type="paragraph" w:customStyle="1" w:styleId="2F44D21F627340979861F86C07E79B86">
    <w:name w:val="2F44D21F627340979861F86C07E79B86"/>
  </w:style>
  <w:style w:type="paragraph" w:customStyle="1" w:styleId="C0963006A1F5497D94FA33A2AA735645">
    <w:name w:val="C0963006A1F5497D94FA33A2AA735645"/>
  </w:style>
  <w:style w:type="paragraph" w:customStyle="1" w:styleId="5B2735072D4F4F2AA16EC0D1594F58F8">
    <w:name w:val="5B2735072D4F4F2AA16EC0D1594F58F8"/>
  </w:style>
  <w:style w:type="paragraph" w:customStyle="1" w:styleId="95795DB62A434DEBA025B3627BA04B6C">
    <w:name w:val="95795DB62A434DEBA025B3627BA04B6C"/>
  </w:style>
  <w:style w:type="paragraph" w:customStyle="1" w:styleId="41C62BB3CFF349E2B2BE31A0F4D19879">
    <w:name w:val="41C62BB3CFF349E2B2BE31A0F4D19879"/>
  </w:style>
  <w:style w:type="paragraph" w:customStyle="1" w:styleId="E8F69D3FCA5A451CB5681579914E9DD9">
    <w:name w:val="E8F69D3FCA5A451CB5681579914E9DD9"/>
  </w:style>
  <w:style w:type="paragraph" w:customStyle="1" w:styleId="10CA1F955F1F4158A10DC77758FDD9FC">
    <w:name w:val="10CA1F955F1F4158A10DC77758FDD9FC"/>
  </w:style>
  <w:style w:type="paragraph" w:customStyle="1" w:styleId="A8D88D342354432DAA14EC8C7B35EEE7">
    <w:name w:val="A8D88D342354432DAA14EC8C7B35EEE7"/>
  </w:style>
  <w:style w:type="paragraph" w:customStyle="1" w:styleId="F2692A6C395E492EBDA71676150DBA54">
    <w:name w:val="F2692A6C395E492EBDA71676150DBA54"/>
  </w:style>
  <w:style w:type="paragraph" w:customStyle="1" w:styleId="431D7CB182504FB69C22A421A0139467">
    <w:name w:val="431D7CB182504FB69C22A421A0139467"/>
  </w:style>
  <w:style w:type="paragraph" w:customStyle="1" w:styleId="A526AE756FDC4AFEAFD2170780EEE76C">
    <w:name w:val="A526AE756FDC4AFEAFD2170780EEE76C"/>
  </w:style>
  <w:style w:type="paragraph" w:customStyle="1" w:styleId="4ECA467CE2BA4EAFAA08E0126FBA5853">
    <w:name w:val="4ECA467CE2BA4EAFAA08E0126FBA5853"/>
  </w:style>
  <w:style w:type="paragraph" w:customStyle="1" w:styleId="64D3FF55038C4203AC8328027C952E42">
    <w:name w:val="64D3FF55038C4203AC8328027C952E42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7737FB634EB42D6B0FFFB71D1DACF62">
    <w:name w:val="E7737FB634EB42D6B0FFFB71D1DACF62"/>
  </w:style>
  <w:style w:type="paragraph" w:customStyle="1" w:styleId="1FBE2E604B044CDD8F60F62F2F8A2B7C">
    <w:name w:val="1FBE2E604B044CDD8F60F62F2F8A2B7C"/>
  </w:style>
  <w:style w:type="paragraph" w:customStyle="1" w:styleId="AEB9601ACCB645529FC30B91796A35FA">
    <w:name w:val="AEB9601ACCB645529FC30B91796A35FA"/>
  </w:style>
  <w:style w:type="paragraph" w:customStyle="1" w:styleId="85BD733FE6A94F88A75CF231CBD1736A">
    <w:name w:val="85BD733FE6A94F88A75CF231CBD1736A"/>
  </w:style>
  <w:style w:type="paragraph" w:customStyle="1" w:styleId="3DF6937771E44E3AB9F41BAA1EDBDF51">
    <w:name w:val="3DF6937771E44E3AB9F41BAA1EDBDF51"/>
  </w:style>
  <w:style w:type="paragraph" w:customStyle="1" w:styleId="E0EF9D61C93A427C9D51585C5728B36D">
    <w:name w:val="E0EF9D61C93A427C9D51585C5728B36D"/>
  </w:style>
  <w:style w:type="paragraph" w:customStyle="1" w:styleId="5427597F1C3E439EA2B0BC142748633A">
    <w:name w:val="5427597F1C3E439EA2B0BC142748633A"/>
  </w:style>
  <w:style w:type="paragraph" w:customStyle="1" w:styleId="EA6E45F039BB4C1D908C4369539E6BF6">
    <w:name w:val="EA6E45F039BB4C1D908C4369539E6BF6"/>
  </w:style>
  <w:style w:type="paragraph" w:customStyle="1" w:styleId="6E9CF081E1934D03B189C8F01DCC5E5C">
    <w:name w:val="6E9CF081E1934D03B189C8F01DCC5E5C"/>
  </w:style>
  <w:style w:type="paragraph" w:customStyle="1" w:styleId="4CAB774984E64E31BC00261F74CFB93E">
    <w:name w:val="4CAB774984E64E31BC00261F74CFB93E"/>
  </w:style>
  <w:style w:type="paragraph" w:customStyle="1" w:styleId="62AA2CCE3C5A45F29B6D50634F18358D">
    <w:name w:val="62AA2CCE3C5A45F29B6D50634F18358D"/>
  </w:style>
  <w:style w:type="paragraph" w:customStyle="1" w:styleId="80EBB5D4D4B64000A718B38EBB2DA136">
    <w:name w:val="80EBB5D4D4B64000A718B38EBB2DA136"/>
  </w:style>
  <w:style w:type="paragraph" w:customStyle="1" w:styleId="7B26F2E685BE43FEAC52A7AA116E8540">
    <w:name w:val="7B26F2E685BE43FEAC52A7AA116E8540"/>
  </w:style>
  <w:style w:type="paragraph" w:customStyle="1" w:styleId="E9D8B2583CB14E37849A9DC9E90BBDCE">
    <w:name w:val="E9D8B2583CB14E37849A9DC9E90BBDCE"/>
  </w:style>
  <w:style w:type="paragraph" w:customStyle="1" w:styleId="5A978AA508F84E10B466062AEE5BFEAC">
    <w:name w:val="5A978AA508F84E10B466062AEE5BFEAC"/>
  </w:style>
  <w:style w:type="paragraph" w:customStyle="1" w:styleId="D7411C8DE71C41BD8934011CCF469723">
    <w:name w:val="D7411C8DE71C41BD8934011CCF469723"/>
  </w:style>
  <w:style w:type="paragraph" w:customStyle="1" w:styleId="8FD4411FC4A64CB287E5CD9519CEE9BB">
    <w:name w:val="8FD4411FC4A64CB287E5CD9519CEE9BB"/>
  </w:style>
  <w:style w:type="paragraph" w:customStyle="1" w:styleId="7B004E4899424BC485B30A7A52809A26">
    <w:name w:val="7B004E4899424BC485B30A7A52809A26"/>
  </w:style>
  <w:style w:type="paragraph" w:customStyle="1" w:styleId="8F12626229904567ABB1841B02C6CB3C">
    <w:name w:val="8F12626229904567ABB1841B02C6CB3C"/>
  </w:style>
  <w:style w:type="paragraph" w:customStyle="1" w:styleId="3653CB1AAE26476E98655822278E98E6">
    <w:name w:val="3653CB1AAE26476E98655822278E98E6"/>
  </w:style>
  <w:style w:type="paragraph" w:customStyle="1" w:styleId="4F32E0D8CAB4491DAAE514774411C385">
    <w:name w:val="4F32E0D8CAB4491DAAE514774411C385"/>
  </w:style>
  <w:style w:type="paragraph" w:customStyle="1" w:styleId="16C0A3341F2F4E94BE8CCC63480C3D51">
    <w:name w:val="16C0A3341F2F4E94BE8CCC63480C3D51"/>
  </w:style>
  <w:style w:type="paragraph" w:customStyle="1" w:styleId="0BA9960BCAF14DF99284EBA4E2DF90C5">
    <w:name w:val="0BA9960BCAF14DF99284EBA4E2DF90C5"/>
  </w:style>
  <w:style w:type="paragraph" w:customStyle="1" w:styleId="4A5E48F0DDB941838A1EF1B71DF17FB2">
    <w:name w:val="4A5E48F0DDB941838A1EF1B71DF17FB2"/>
  </w:style>
  <w:style w:type="paragraph" w:customStyle="1" w:styleId="0469C5038E734059B9DC5812EAE2A24E">
    <w:name w:val="0469C5038E734059B9DC5812EAE2A24E"/>
  </w:style>
  <w:style w:type="paragraph" w:customStyle="1" w:styleId="3F24C250D631419F8C73D2C165B30691">
    <w:name w:val="3F24C250D631419F8C73D2C165B30691"/>
  </w:style>
  <w:style w:type="paragraph" w:customStyle="1" w:styleId="EC3C17E0C24E45918D501509D408DBFD">
    <w:name w:val="EC3C17E0C24E45918D501509D408DBFD"/>
  </w:style>
  <w:style w:type="paragraph" w:customStyle="1" w:styleId="10003C3C065640F0B4697417B00ADF42">
    <w:name w:val="10003C3C065640F0B4697417B00ADF42"/>
  </w:style>
  <w:style w:type="paragraph" w:customStyle="1" w:styleId="97F956DA51A74F4F963DE75A850B8C56">
    <w:name w:val="97F956DA51A74F4F963DE75A850B8C56"/>
  </w:style>
  <w:style w:type="paragraph" w:customStyle="1" w:styleId="DF407A6215544D989C629BC630F21AF4">
    <w:name w:val="DF407A6215544D989C629BC630F21AF4"/>
  </w:style>
  <w:style w:type="paragraph" w:customStyle="1" w:styleId="F984E0DF285244E2902099DD7AB83622">
    <w:name w:val="F984E0DF285244E2902099DD7AB83622"/>
  </w:style>
  <w:style w:type="paragraph" w:customStyle="1" w:styleId="BC56BB0A5CD34B4DAEBE96E14B8E41BB">
    <w:name w:val="BC56BB0A5CD34B4DAEBE96E14B8E41BB"/>
  </w:style>
  <w:style w:type="paragraph" w:customStyle="1" w:styleId="C851A282555A434A8A2B3C1D97FDD1F8">
    <w:name w:val="C851A282555A434A8A2B3C1D97FDD1F8"/>
  </w:style>
  <w:style w:type="paragraph" w:customStyle="1" w:styleId="8E39926556434AC89B4255AB13E9C35A">
    <w:name w:val="8E39926556434AC89B4255AB13E9C35A"/>
  </w:style>
  <w:style w:type="paragraph" w:customStyle="1" w:styleId="E0C7AFC8CFA5495EB616932A24338F36">
    <w:name w:val="E0C7AFC8CFA5495EB616932A24338F36"/>
  </w:style>
  <w:style w:type="paragraph" w:customStyle="1" w:styleId="6F066A20D79B4F1E9EF71B17274485A8">
    <w:name w:val="6F066A20D79B4F1E9EF71B17274485A8"/>
  </w:style>
  <w:style w:type="paragraph" w:customStyle="1" w:styleId="C878F8068B1A4F2B996AF7159995ABBA">
    <w:name w:val="C878F8068B1A4F2B996AF7159995ABBA"/>
  </w:style>
  <w:style w:type="paragraph" w:customStyle="1" w:styleId="9A55717CD1ED4FF8A78EF61A883A3434">
    <w:name w:val="9A55717CD1ED4FF8A78EF61A883A3434"/>
  </w:style>
  <w:style w:type="paragraph" w:customStyle="1" w:styleId="AC6FA3C980214079971175B8969C3212">
    <w:name w:val="AC6FA3C980214079971175B8969C3212"/>
  </w:style>
  <w:style w:type="paragraph" w:customStyle="1" w:styleId="9C0DA5CC662B4268A600695AC6A1A044">
    <w:name w:val="9C0DA5CC662B4268A600695AC6A1A044"/>
  </w:style>
  <w:style w:type="paragraph" w:customStyle="1" w:styleId="ACE6D90C3C4A45CA9A4AC18FB09A9F5A">
    <w:name w:val="ACE6D90C3C4A45CA9A4AC18FB09A9F5A"/>
  </w:style>
  <w:style w:type="paragraph" w:customStyle="1" w:styleId="0CB658E0EFFA41A88F7D690B25168481">
    <w:name w:val="0CB658E0EFFA41A88F7D690B25168481"/>
  </w:style>
  <w:style w:type="paragraph" w:customStyle="1" w:styleId="4B249BFC84A94C44BD0859873E2BEFB4">
    <w:name w:val="4B249BFC84A94C44BD0859873E2BEFB4"/>
  </w:style>
  <w:style w:type="paragraph" w:customStyle="1" w:styleId="8CDDB15BCFA74762BE28A53781E24366">
    <w:name w:val="8CDDB15BCFA74762BE28A53781E24366"/>
  </w:style>
  <w:style w:type="paragraph" w:customStyle="1" w:styleId="1243ACABD92E4B888F66158C251DAEA2">
    <w:name w:val="1243ACABD92E4B888F66158C251DAEA2"/>
  </w:style>
  <w:style w:type="paragraph" w:customStyle="1" w:styleId="A395A1824A274DE2B02F3BE645B8E539">
    <w:name w:val="A395A1824A274DE2B02F3BE645B8E539"/>
  </w:style>
  <w:style w:type="paragraph" w:customStyle="1" w:styleId="DEEECAFB616C4F1391C4332047A2DB37">
    <w:name w:val="DEEECAFB616C4F1391C4332047A2DB37"/>
  </w:style>
  <w:style w:type="paragraph" w:customStyle="1" w:styleId="44212BDC71154E0FAFA6372D05AFA9BA">
    <w:name w:val="44212BDC71154E0FAFA6372D05AFA9BA"/>
  </w:style>
  <w:style w:type="paragraph" w:customStyle="1" w:styleId="EE6033182DC2441AB98799851BECB022">
    <w:name w:val="EE6033182DC2441AB98799851BECB022"/>
  </w:style>
  <w:style w:type="paragraph" w:customStyle="1" w:styleId="AAD884CB385345888CB8A86C8705F34A">
    <w:name w:val="AAD884CB385345888CB8A86C8705F34A"/>
  </w:style>
  <w:style w:type="paragraph" w:customStyle="1" w:styleId="DA633BE9A39147C3AEACC9F386484FF0">
    <w:name w:val="DA633BE9A39147C3AEACC9F386484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Anmeldeformular_2021.dotx</Template>
  <TotalTime>0</TotalTime>
  <Pages>6</Pages>
  <Words>636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 Plus Bellheim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Jäger</dc:creator>
  <cp:keywords/>
  <dc:description/>
  <cp:lastModifiedBy>Dirk Jäger</cp:lastModifiedBy>
  <cp:revision>1</cp:revision>
  <dcterms:created xsi:type="dcterms:W3CDTF">2021-02-10T15:39:00Z</dcterms:created>
  <dcterms:modified xsi:type="dcterms:W3CDTF">2021-02-10T15:39:00Z</dcterms:modified>
</cp:coreProperties>
</file>